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AEF67" w14:textId="24FCCA59" w:rsidR="001E24D5" w:rsidRPr="001E24D5" w:rsidRDefault="00325E9A" w:rsidP="001E24D5">
      <w:pPr>
        <w:spacing w:after="120" w:line="240" w:lineRule="auto"/>
        <w:jc w:val="center"/>
        <w:rPr>
          <w:b/>
        </w:rPr>
      </w:pPr>
      <w:r w:rsidRPr="001E24D5">
        <w:rPr>
          <w:b/>
        </w:rPr>
        <w:t xml:space="preserve">Věřte přirozenosti a hojivé síle organismu při </w:t>
      </w:r>
      <w:r w:rsidR="005F4961">
        <w:rPr>
          <w:b/>
        </w:rPr>
        <w:t>problémech s močovými cestami</w:t>
      </w:r>
    </w:p>
    <w:p w14:paraId="167BB80E" w14:textId="05835277" w:rsidR="00D27E0D" w:rsidRDefault="001B25EB" w:rsidP="00F21656">
      <w:pPr>
        <w:spacing w:after="120" w:line="240" w:lineRule="auto"/>
        <w:jc w:val="both"/>
        <w:rPr>
          <w:rFonts w:cs="Arial"/>
          <w:b/>
          <w:szCs w:val="24"/>
        </w:rPr>
      </w:pPr>
      <w:r w:rsidRPr="004A4613">
        <w:rPr>
          <w:rFonts w:cs="Arial"/>
          <w:b/>
          <w:szCs w:val="24"/>
        </w:rPr>
        <w:t xml:space="preserve">Podzim a změny teplot jsou častou příčinou zdravotních komplikací. Jen máloco však dokáže znepříjemnit život </w:t>
      </w:r>
      <w:r w:rsidR="003B080B">
        <w:rPr>
          <w:rFonts w:cs="Arial"/>
          <w:b/>
          <w:szCs w:val="24"/>
        </w:rPr>
        <w:t xml:space="preserve">tak </w:t>
      </w:r>
      <w:r w:rsidRPr="004A4613">
        <w:rPr>
          <w:rFonts w:cs="Arial"/>
          <w:b/>
          <w:szCs w:val="24"/>
        </w:rPr>
        <w:t>jako infekce močových cest.</w:t>
      </w:r>
      <w:r w:rsidR="00F21656" w:rsidRPr="004A4613">
        <w:rPr>
          <w:rFonts w:cs="Arial"/>
          <w:b/>
          <w:szCs w:val="24"/>
        </w:rPr>
        <w:t xml:space="preserve"> </w:t>
      </w:r>
      <w:r w:rsidR="00D27E0D" w:rsidRPr="004A4613">
        <w:rPr>
          <w:rFonts w:cs="Arial"/>
          <w:b/>
          <w:szCs w:val="24"/>
        </w:rPr>
        <w:t xml:space="preserve">Naslouchejte svému </w:t>
      </w:r>
      <w:r w:rsidR="00F21656" w:rsidRPr="004A4613">
        <w:rPr>
          <w:rFonts w:cs="Arial"/>
          <w:b/>
          <w:szCs w:val="24"/>
        </w:rPr>
        <w:t>vnitřnímu hlasu a podpořte</w:t>
      </w:r>
      <w:r w:rsidR="001E24D5">
        <w:rPr>
          <w:rFonts w:cs="Arial"/>
          <w:b/>
          <w:szCs w:val="24"/>
        </w:rPr>
        <w:t xml:space="preserve"> své tělo již s</w:t>
      </w:r>
      <w:r w:rsidR="00D27E0D" w:rsidRPr="004A4613">
        <w:rPr>
          <w:rFonts w:cs="Arial"/>
          <w:b/>
          <w:szCs w:val="24"/>
        </w:rPr>
        <w:t xml:space="preserve"> prvními </w:t>
      </w:r>
      <w:r w:rsidR="00254F13">
        <w:rPr>
          <w:rFonts w:cs="Arial"/>
          <w:b/>
          <w:szCs w:val="24"/>
        </w:rPr>
        <w:t xml:space="preserve">předzvěstmi </w:t>
      </w:r>
      <w:r w:rsidR="001E24D5">
        <w:rPr>
          <w:rFonts w:cs="Arial"/>
          <w:b/>
          <w:szCs w:val="24"/>
        </w:rPr>
        <w:t>problémů</w:t>
      </w:r>
      <w:r w:rsidR="00D27E0D" w:rsidRPr="004A4613">
        <w:rPr>
          <w:rFonts w:cs="Arial"/>
          <w:b/>
          <w:szCs w:val="24"/>
        </w:rPr>
        <w:t xml:space="preserve">. </w:t>
      </w:r>
      <w:r w:rsidR="005F4961">
        <w:rPr>
          <w:rFonts w:cs="Arial"/>
          <w:b/>
          <w:szCs w:val="24"/>
        </w:rPr>
        <w:t>D</w:t>
      </w:r>
      <w:r w:rsidR="005F4961" w:rsidRPr="005F4961">
        <w:rPr>
          <w:rFonts w:cs="Arial"/>
          <w:b/>
          <w:szCs w:val="24"/>
        </w:rPr>
        <w:t xml:space="preserve">ůvěřujte svému tělu a pamatujte, že existují i šetrné způsoby, </w:t>
      </w:r>
      <w:r w:rsidR="00254F13">
        <w:rPr>
          <w:rFonts w:cs="Arial"/>
          <w:b/>
          <w:szCs w:val="24"/>
        </w:rPr>
        <w:t>které lze v těchto případech využít</w:t>
      </w:r>
      <w:r w:rsidR="005F4961">
        <w:rPr>
          <w:rFonts w:cs="Arial"/>
          <w:b/>
          <w:szCs w:val="24"/>
        </w:rPr>
        <w:t>. Objevte sílu D-manosy a brusinek, přírodní</w:t>
      </w:r>
      <w:r w:rsidR="003E64FE">
        <w:rPr>
          <w:rFonts w:cs="Arial"/>
          <w:b/>
          <w:szCs w:val="24"/>
        </w:rPr>
        <w:t>ch</w:t>
      </w:r>
      <w:r w:rsidR="005F4961">
        <w:rPr>
          <w:rFonts w:cs="Arial"/>
          <w:b/>
          <w:szCs w:val="24"/>
        </w:rPr>
        <w:t xml:space="preserve"> lát</w:t>
      </w:r>
      <w:r w:rsidR="003E64FE">
        <w:rPr>
          <w:rFonts w:cs="Arial"/>
          <w:b/>
          <w:szCs w:val="24"/>
        </w:rPr>
        <w:t>e</w:t>
      </w:r>
      <w:r w:rsidR="005F4961">
        <w:rPr>
          <w:rFonts w:cs="Arial"/>
          <w:b/>
          <w:szCs w:val="24"/>
        </w:rPr>
        <w:t>k, které přináší naše podzimní bohatství.</w:t>
      </w:r>
      <w:r w:rsidR="00F21656" w:rsidRPr="004A4613">
        <w:rPr>
          <w:rFonts w:cs="Arial"/>
          <w:b/>
          <w:szCs w:val="24"/>
        </w:rPr>
        <w:t xml:space="preserve"> Věřte v přírodní látky</w:t>
      </w:r>
      <w:r w:rsidR="003B080B">
        <w:rPr>
          <w:rFonts w:cs="Arial"/>
          <w:b/>
          <w:szCs w:val="24"/>
        </w:rPr>
        <w:t xml:space="preserve"> a </w:t>
      </w:r>
      <w:r w:rsidR="001E24D5">
        <w:rPr>
          <w:rFonts w:cs="Arial"/>
          <w:b/>
          <w:szCs w:val="24"/>
        </w:rPr>
        <w:t xml:space="preserve">svou přirozenou ženskost a podpořte </w:t>
      </w:r>
      <w:r w:rsidR="003B080B">
        <w:rPr>
          <w:rFonts w:cs="Arial"/>
          <w:b/>
          <w:szCs w:val="24"/>
        </w:rPr>
        <w:t>hojivo</w:t>
      </w:r>
      <w:r w:rsidR="001E24D5">
        <w:rPr>
          <w:rFonts w:cs="Arial"/>
          <w:b/>
          <w:szCs w:val="24"/>
        </w:rPr>
        <w:t xml:space="preserve">u sílu svého těla, které dokáže zázraky. </w:t>
      </w:r>
    </w:p>
    <w:p w14:paraId="1F2C6A0B" w14:textId="7A77523E" w:rsidR="00D27E0D" w:rsidRDefault="00325E9A" w:rsidP="004A4613">
      <w:pPr>
        <w:spacing w:after="12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Přichází </w:t>
      </w:r>
      <w:r w:rsidR="00255AB2">
        <w:rPr>
          <w:rFonts w:cs="Arial"/>
          <w:szCs w:val="24"/>
        </w:rPr>
        <w:t>podzim</w:t>
      </w:r>
      <w:r>
        <w:rPr>
          <w:rFonts w:cs="Arial"/>
          <w:szCs w:val="24"/>
        </w:rPr>
        <w:t>, p</w:t>
      </w:r>
      <w:r w:rsidR="003B080B">
        <w:rPr>
          <w:rFonts w:cs="Arial"/>
          <w:szCs w:val="24"/>
        </w:rPr>
        <w:t xml:space="preserve">říroda se </w:t>
      </w:r>
      <w:r>
        <w:rPr>
          <w:rFonts w:cs="Arial"/>
          <w:szCs w:val="24"/>
        </w:rPr>
        <w:t xml:space="preserve">pomalu </w:t>
      </w:r>
      <w:r w:rsidR="003B080B">
        <w:rPr>
          <w:rFonts w:cs="Arial"/>
          <w:szCs w:val="24"/>
        </w:rPr>
        <w:t>uklidňuje</w:t>
      </w:r>
      <w:r>
        <w:rPr>
          <w:rFonts w:cs="Arial"/>
          <w:szCs w:val="24"/>
        </w:rPr>
        <w:t xml:space="preserve"> a </w:t>
      </w:r>
      <w:r w:rsidR="003B080B">
        <w:rPr>
          <w:rFonts w:cs="Arial"/>
          <w:szCs w:val="24"/>
        </w:rPr>
        <w:t>připravujeme se na zimní období</w:t>
      </w:r>
      <w:r>
        <w:rPr>
          <w:rFonts w:cs="Arial"/>
          <w:szCs w:val="24"/>
        </w:rPr>
        <w:t xml:space="preserve"> stejně jako náš organismus</w:t>
      </w:r>
      <w:r w:rsidR="003B080B">
        <w:rPr>
          <w:rFonts w:cs="Arial"/>
          <w:szCs w:val="24"/>
        </w:rPr>
        <w:t>. To</w:t>
      </w:r>
      <w:r>
        <w:rPr>
          <w:rFonts w:cs="Arial"/>
          <w:szCs w:val="24"/>
        </w:rPr>
        <w:t>,</w:t>
      </w:r>
      <w:r w:rsidR="003B080B">
        <w:rPr>
          <w:rFonts w:cs="Arial"/>
          <w:szCs w:val="24"/>
        </w:rPr>
        <w:t xml:space="preserve"> co ale harmonické naladění </w:t>
      </w:r>
      <w:r w:rsidR="003E64FE">
        <w:rPr>
          <w:rFonts w:cs="Arial"/>
          <w:szCs w:val="24"/>
        </w:rPr>
        <w:t>sp</w:t>
      </w:r>
      <w:bookmarkStart w:id="0" w:name="_GoBack"/>
      <w:bookmarkEnd w:id="0"/>
      <w:r w:rsidR="003E64FE">
        <w:rPr>
          <w:rFonts w:cs="Arial"/>
          <w:szCs w:val="24"/>
        </w:rPr>
        <w:t xml:space="preserve">olehlivě </w:t>
      </w:r>
      <w:r w:rsidR="003B080B">
        <w:rPr>
          <w:rFonts w:cs="Arial"/>
          <w:szCs w:val="24"/>
        </w:rPr>
        <w:t>rozhodí</w:t>
      </w:r>
      <w:r>
        <w:rPr>
          <w:rFonts w:cs="Arial"/>
          <w:szCs w:val="24"/>
        </w:rPr>
        <w:t>,</w:t>
      </w:r>
      <w:r w:rsidR="003B080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j</w:t>
      </w:r>
      <w:r w:rsidR="005F4961">
        <w:rPr>
          <w:rFonts w:cs="Arial"/>
          <w:szCs w:val="24"/>
        </w:rPr>
        <w:t>sou problémy s močovými cestami.</w:t>
      </w:r>
      <w:r>
        <w:rPr>
          <w:rFonts w:cs="Arial"/>
          <w:szCs w:val="24"/>
        </w:rPr>
        <w:t xml:space="preserve"> </w:t>
      </w:r>
      <w:r w:rsidR="00453298">
        <w:rPr>
          <w:rFonts w:cs="Arial"/>
          <w:szCs w:val="24"/>
        </w:rPr>
        <w:t>Ozývají</w:t>
      </w:r>
      <w:r w:rsidR="00F21656">
        <w:rPr>
          <w:rFonts w:cs="Arial"/>
          <w:szCs w:val="24"/>
        </w:rPr>
        <w:t xml:space="preserve"> se velmi rychle nepříjemnými projevy</w:t>
      </w:r>
      <w:r w:rsidR="004A4613">
        <w:rPr>
          <w:rFonts w:cs="Arial"/>
          <w:szCs w:val="24"/>
        </w:rPr>
        <w:t>,</w:t>
      </w:r>
      <w:r w:rsidR="00F21656">
        <w:rPr>
          <w:rFonts w:cs="Arial"/>
          <w:szCs w:val="24"/>
        </w:rPr>
        <w:t xml:space="preserve"> jako je bolest v pod</w:t>
      </w:r>
      <w:r w:rsidR="00255AB2">
        <w:rPr>
          <w:rFonts w:cs="Arial"/>
          <w:szCs w:val="24"/>
        </w:rPr>
        <w:t>břišku a otravné</w:t>
      </w:r>
      <w:r w:rsidR="00F21656">
        <w:rPr>
          <w:rFonts w:cs="Arial"/>
          <w:szCs w:val="24"/>
        </w:rPr>
        <w:t xml:space="preserve"> pálení a řezání. </w:t>
      </w:r>
      <w:r w:rsidR="004A4613">
        <w:rPr>
          <w:rFonts w:cs="Arial"/>
          <w:szCs w:val="24"/>
        </w:rPr>
        <w:t>Nejčastěji za ní stojí</w:t>
      </w:r>
      <w:r w:rsidR="00F21656">
        <w:rPr>
          <w:rFonts w:cs="Arial"/>
          <w:szCs w:val="24"/>
        </w:rPr>
        <w:t xml:space="preserve"> malá bakterie E</w:t>
      </w:r>
      <w:r w:rsidR="00651FD5">
        <w:rPr>
          <w:rFonts w:cs="Arial"/>
          <w:szCs w:val="24"/>
        </w:rPr>
        <w:t>. </w:t>
      </w:r>
      <w:r w:rsidR="00F21656">
        <w:rPr>
          <w:rFonts w:cs="Arial"/>
          <w:szCs w:val="24"/>
        </w:rPr>
        <w:t xml:space="preserve">coli, která je v souladu s naším tělem pouze tehdy, pokud kolonizuje </w:t>
      </w:r>
      <w:r w:rsidR="004A4613">
        <w:rPr>
          <w:rFonts w:cs="Arial"/>
          <w:szCs w:val="24"/>
        </w:rPr>
        <w:t>trávic</w:t>
      </w:r>
      <w:r w:rsidR="00BD0932">
        <w:rPr>
          <w:rFonts w:cs="Arial"/>
          <w:szCs w:val="24"/>
        </w:rPr>
        <w:t xml:space="preserve">í trakt. </w:t>
      </w:r>
      <w:r w:rsidR="005F4961">
        <w:rPr>
          <w:rFonts w:cs="Arial"/>
          <w:szCs w:val="24"/>
        </w:rPr>
        <w:t>Když se</w:t>
      </w:r>
      <w:r w:rsidR="00BD0932">
        <w:rPr>
          <w:rFonts w:cs="Arial"/>
          <w:szCs w:val="24"/>
        </w:rPr>
        <w:t xml:space="preserve"> z různých důvodů</w:t>
      </w:r>
      <w:r w:rsidR="003E64FE">
        <w:rPr>
          <w:rFonts w:cs="Arial"/>
          <w:szCs w:val="24"/>
        </w:rPr>
        <w:t xml:space="preserve"> –</w:t>
      </w:r>
      <w:r w:rsidR="00BD0932">
        <w:rPr>
          <w:rFonts w:cs="Arial"/>
          <w:szCs w:val="24"/>
        </w:rPr>
        <w:t xml:space="preserve"> ať už se jedná o sex</w:t>
      </w:r>
      <w:r w:rsidR="003E64FE">
        <w:rPr>
          <w:rFonts w:cs="Arial"/>
          <w:szCs w:val="24"/>
        </w:rPr>
        <w:t>,</w:t>
      </w:r>
      <w:r w:rsidR="00254F13">
        <w:rPr>
          <w:rFonts w:cs="Arial"/>
          <w:szCs w:val="24"/>
        </w:rPr>
        <w:t xml:space="preserve"> nebo</w:t>
      </w:r>
      <w:r w:rsidR="004A4613">
        <w:rPr>
          <w:rFonts w:cs="Arial"/>
          <w:szCs w:val="24"/>
        </w:rPr>
        <w:t xml:space="preserve"> </w:t>
      </w:r>
      <w:r w:rsidR="00254F13">
        <w:rPr>
          <w:rFonts w:cs="Arial"/>
          <w:szCs w:val="24"/>
        </w:rPr>
        <w:t xml:space="preserve">nevhodné </w:t>
      </w:r>
      <w:r w:rsidR="004A4613">
        <w:rPr>
          <w:rFonts w:cs="Arial"/>
          <w:szCs w:val="24"/>
        </w:rPr>
        <w:t>hygien</w:t>
      </w:r>
      <w:r w:rsidR="00254F13">
        <w:rPr>
          <w:rFonts w:cs="Arial"/>
          <w:szCs w:val="24"/>
        </w:rPr>
        <w:t>ické návyky</w:t>
      </w:r>
      <w:r w:rsidR="003E64FE">
        <w:rPr>
          <w:rFonts w:cs="Arial"/>
          <w:szCs w:val="24"/>
        </w:rPr>
        <w:t xml:space="preserve"> –</w:t>
      </w:r>
      <w:r w:rsidR="00BD0932">
        <w:rPr>
          <w:rFonts w:cs="Arial"/>
          <w:szCs w:val="24"/>
        </w:rPr>
        <w:t xml:space="preserve"> dostane do močových cest</w:t>
      </w:r>
      <w:r w:rsidR="003E64FE">
        <w:rPr>
          <w:rFonts w:cs="Arial"/>
          <w:szCs w:val="24"/>
        </w:rPr>
        <w:t>,</w:t>
      </w:r>
      <w:r w:rsidR="00BD0932">
        <w:rPr>
          <w:rFonts w:cs="Arial"/>
          <w:szCs w:val="24"/>
        </w:rPr>
        <w:t xml:space="preserve"> </w:t>
      </w:r>
      <w:r w:rsidR="004A4613">
        <w:rPr>
          <w:rFonts w:cs="Arial"/>
          <w:szCs w:val="24"/>
        </w:rPr>
        <w:t xml:space="preserve">způsobuje </w:t>
      </w:r>
      <w:r w:rsidR="005F4961">
        <w:rPr>
          <w:rFonts w:cs="Arial"/>
          <w:szCs w:val="24"/>
        </w:rPr>
        <w:t>problémy.</w:t>
      </w:r>
      <w:r w:rsidR="00525E43">
        <w:rPr>
          <w:rFonts w:cs="Arial"/>
          <w:szCs w:val="24"/>
        </w:rPr>
        <w:t xml:space="preserve"> Není to nic příjemného, ale také nepatří k potížím, s</w:t>
      </w:r>
      <w:r w:rsidR="003E64FE">
        <w:rPr>
          <w:rFonts w:cs="Arial"/>
          <w:szCs w:val="24"/>
        </w:rPr>
        <w:t>e</w:t>
      </w:r>
      <w:r w:rsidR="00525E43">
        <w:rPr>
          <w:rFonts w:cs="Arial"/>
          <w:szCs w:val="24"/>
        </w:rPr>
        <w:t> kterými by s</w:t>
      </w:r>
      <w:r w:rsidR="005F4961">
        <w:rPr>
          <w:rFonts w:cs="Arial"/>
          <w:szCs w:val="24"/>
        </w:rPr>
        <w:t>i tělo ne</w:t>
      </w:r>
      <w:r w:rsidR="00254F13">
        <w:rPr>
          <w:rFonts w:cs="Arial"/>
          <w:szCs w:val="24"/>
        </w:rPr>
        <w:t xml:space="preserve">mohlo </w:t>
      </w:r>
      <w:r w:rsidR="005F4961">
        <w:rPr>
          <w:rFonts w:cs="Arial"/>
          <w:szCs w:val="24"/>
        </w:rPr>
        <w:t>poradi</w:t>
      </w:r>
      <w:r w:rsidR="00254F13">
        <w:rPr>
          <w:rFonts w:cs="Arial"/>
          <w:szCs w:val="24"/>
        </w:rPr>
        <w:t>t</w:t>
      </w:r>
      <w:r w:rsidR="005F4961">
        <w:rPr>
          <w:rFonts w:cs="Arial"/>
          <w:szCs w:val="24"/>
        </w:rPr>
        <w:t xml:space="preserve"> samo, pokud jej</w:t>
      </w:r>
      <w:r w:rsidR="00525E43">
        <w:rPr>
          <w:rFonts w:cs="Arial"/>
          <w:szCs w:val="24"/>
        </w:rPr>
        <w:t xml:space="preserve"> podpoříme</w:t>
      </w:r>
      <w:r w:rsidR="005F4961">
        <w:rPr>
          <w:rFonts w:cs="Arial"/>
          <w:szCs w:val="24"/>
        </w:rPr>
        <w:t xml:space="preserve"> v</w:t>
      </w:r>
      <w:r w:rsidR="00254F13">
        <w:rPr>
          <w:rFonts w:cs="Arial"/>
          <w:szCs w:val="24"/>
        </w:rPr>
        <w:t>hodně zvolenými přírodními prostředky</w:t>
      </w:r>
      <w:r w:rsidR="00525E43">
        <w:rPr>
          <w:rFonts w:cs="Arial"/>
          <w:szCs w:val="24"/>
        </w:rPr>
        <w:t>.</w:t>
      </w:r>
      <w:r w:rsidR="004A4613">
        <w:rPr>
          <w:rFonts w:cs="Arial"/>
          <w:szCs w:val="24"/>
        </w:rPr>
        <w:t xml:space="preserve"> </w:t>
      </w:r>
      <w:r w:rsidR="005F4961" w:rsidRPr="005F4961">
        <w:rPr>
          <w:rFonts w:cs="Arial"/>
          <w:szCs w:val="24"/>
        </w:rPr>
        <w:t xml:space="preserve">V nich </w:t>
      </w:r>
      <w:r w:rsidR="00254F13">
        <w:rPr>
          <w:rFonts w:cs="Arial"/>
          <w:szCs w:val="24"/>
        </w:rPr>
        <w:t>bývají mimo jiné</w:t>
      </w:r>
      <w:r w:rsidR="00254F13" w:rsidRPr="005F4961">
        <w:rPr>
          <w:rFonts w:cs="Arial"/>
          <w:szCs w:val="24"/>
        </w:rPr>
        <w:t xml:space="preserve"> </w:t>
      </w:r>
      <w:r w:rsidR="005F4961" w:rsidRPr="005F4961">
        <w:rPr>
          <w:rFonts w:cs="Arial"/>
          <w:szCs w:val="24"/>
        </w:rPr>
        <w:t>obsažené přírodní látky j</w:t>
      </w:r>
      <w:r w:rsidR="00651FD5">
        <w:rPr>
          <w:rFonts w:cs="Arial"/>
          <w:szCs w:val="24"/>
        </w:rPr>
        <w:t>ako například D-manosa a </w:t>
      </w:r>
      <w:r w:rsidR="005F4961" w:rsidRPr="005F4961">
        <w:rPr>
          <w:rFonts w:cs="Arial"/>
          <w:szCs w:val="24"/>
        </w:rPr>
        <w:t>brusinky. Ty jsou v těchto situacích neocenitelným pomocníkem.</w:t>
      </w:r>
    </w:p>
    <w:p w14:paraId="173286B9" w14:textId="4E9B16D3" w:rsidR="00F32DF0" w:rsidRPr="00F32DF0" w:rsidRDefault="00651FD5" w:rsidP="004A4613">
      <w:pPr>
        <w:spacing w:after="120" w:line="24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D-manosu naše tělo dobře zná</w:t>
      </w:r>
    </w:p>
    <w:p w14:paraId="19463AE2" w14:textId="346199B9" w:rsidR="00464911" w:rsidRDefault="00F32DF0" w:rsidP="004A4613">
      <w:pPr>
        <w:spacing w:after="12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Matka příroda nás obdarovává, nezapomeňte </w:t>
      </w:r>
      <w:r w:rsidR="00525E43">
        <w:rPr>
          <w:rFonts w:cs="Arial"/>
          <w:szCs w:val="24"/>
        </w:rPr>
        <w:t>se na n</w:t>
      </w:r>
      <w:r w:rsidR="003E64FE">
        <w:rPr>
          <w:rFonts w:cs="Arial"/>
          <w:szCs w:val="24"/>
        </w:rPr>
        <w:t>i</w:t>
      </w:r>
      <w:r w:rsidR="00525E43">
        <w:rPr>
          <w:rFonts w:cs="Arial"/>
          <w:szCs w:val="24"/>
        </w:rPr>
        <w:t xml:space="preserve"> obrátit.</w:t>
      </w:r>
      <w:r>
        <w:rPr>
          <w:rFonts w:cs="Arial"/>
          <w:szCs w:val="24"/>
        </w:rPr>
        <w:t xml:space="preserve"> </w:t>
      </w:r>
      <w:r w:rsidR="001E24D5">
        <w:rPr>
          <w:rFonts w:cs="Arial"/>
          <w:szCs w:val="24"/>
        </w:rPr>
        <w:t>D</w:t>
      </w:r>
      <w:r w:rsidR="00525E43">
        <w:rPr>
          <w:rFonts w:cs="Arial"/>
          <w:szCs w:val="24"/>
        </w:rPr>
        <w:t xml:space="preserve">ůvěřujte svému tělu </w:t>
      </w:r>
      <w:r w:rsidR="001E24D5">
        <w:rPr>
          <w:rFonts w:cs="Arial"/>
          <w:szCs w:val="24"/>
        </w:rPr>
        <w:t>a vsaďte</w:t>
      </w:r>
      <w:r w:rsidR="00255AB2">
        <w:rPr>
          <w:rFonts w:cs="Arial"/>
          <w:szCs w:val="24"/>
        </w:rPr>
        <w:t xml:space="preserve"> na tradiční </w:t>
      </w:r>
      <w:r w:rsidR="00F82CE7">
        <w:rPr>
          <w:rFonts w:cs="Arial"/>
          <w:szCs w:val="24"/>
        </w:rPr>
        <w:t>látky</w:t>
      </w:r>
      <w:r w:rsidR="003E64FE">
        <w:rPr>
          <w:rFonts w:cs="Arial"/>
          <w:szCs w:val="24"/>
        </w:rPr>
        <w:t>,</w:t>
      </w:r>
      <w:r w:rsidR="00F82CE7">
        <w:rPr>
          <w:rFonts w:cs="Arial"/>
          <w:szCs w:val="24"/>
        </w:rPr>
        <w:t xml:space="preserve"> jako je například</w:t>
      </w:r>
      <w:r w:rsidR="00255AB2">
        <w:rPr>
          <w:rFonts w:cs="Arial"/>
          <w:szCs w:val="24"/>
        </w:rPr>
        <w:t xml:space="preserve"> </w:t>
      </w:r>
      <w:r w:rsidR="00F82CE7">
        <w:rPr>
          <w:rFonts w:cs="Arial"/>
          <w:szCs w:val="24"/>
        </w:rPr>
        <w:t>D-manosa</w:t>
      </w:r>
      <w:r w:rsidR="00255AB2">
        <w:rPr>
          <w:rFonts w:cs="Arial"/>
          <w:szCs w:val="24"/>
        </w:rPr>
        <w:t xml:space="preserve">, kterou již znaly naše babičky. Jedná se o </w:t>
      </w:r>
      <w:r w:rsidR="00525E43">
        <w:rPr>
          <w:rFonts w:cs="Arial"/>
          <w:szCs w:val="24"/>
        </w:rPr>
        <w:t>o</w:t>
      </w:r>
      <w:r w:rsidR="00255AB2">
        <w:rPr>
          <w:rFonts w:cs="Arial"/>
          <w:szCs w:val="24"/>
        </w:rPr>
        <w:t>rganický monosacharid</w:t>
      </w:r>
      <w:r w:rsidR="00655AC9">
        <w:rPr>
          <w:rFonts w:cs="Arial"/>
          <w:szCs w:val="24"/>
        </w:rPr>
        <w:t xml:space="preserve"> s netypickou </w:t>
      </w:r>
      <w:r w:rsidR="00525E43">
        <w:rPr>
          <w:rFonts w:cs="Arial"/>
          <w:szCs w:val="24"/>
        </w:rPr>
        <w:t>skladbou</w:t>
      </w:r>
      <w:r w:rsidR="00B27DDE">
        <w:rPr>
          <w:rFonts w:cs="Arial"/>
          <w:szCs w:val="24"/>
        </w:rPr>
        <w:t xml:space="preserve"> molekul</w:t>
      </w:r>
      <w:r w:rsidR="00525E43">
        <w:rPr>
          <w:rFonts w:cs="Arial"/>
          <w:szCs w:val="24"/>
        </w:rPr>
        <w:t xml:space="preserve">. </w:t>
      </w:r>
      <w:r w:rsidR="00B27DDE">
        <w:rPr>
          <w:rFonts w:cs="Arial"/>
          <w:szCs w:val="24"/>
        </w:rPr>
        <w:t xml:space="preserve">Našemu tělu není vůbec cizí, vyskytuje se zde přirozeně. </w:t>
      </w:r>
      <w:r w:rsidR="00525E43">
        <w:rPr>
          <w:rFonts w:cs="Arial"/>
          <w:szCs w:val="24"/>
        </w:rPr>
        <w:t>V menší míře se</w:t>
      </w:r>
      <w:r w:rsidR="00655AC9">
        <w:rPr>
          <w:rFonts w:cs="Arial"/>
          <w:szCs w:val="24"/>
        </w:rPr>
        <w:t xml:space="preserve"> nachází v </w:t>
      </w:r>
      <w:r w:rsidR="00254F13">
        <w:rPr>
          <w:rFonts w:cs="Arial"/>
          <w:szCs w:val="24"/>
        </w:rPr>
        <w:t>plodech ovoce</w:t>
      </w:r>
      <w:r w:rsidR="00525E43">
        <w:rPr>
          <w:rFonts w:cs="Arial"/>
          <w:szCs w:val="24"/>
        </w:rPr>
        <w:t>, v našich zeměpisných šířkách nejčastěji v jabl</w:t>
      </w:r>
      <w:r w:rsidR="003E64FE">
        <w:rPr>
          <w:rFonts w:cs="Arial"/>
          <w:szCs w:val="24"/>
        </w:rPr>
        <w:t>ká</w:t>
      </w:r>
      <w:r w:rsidR="00525E43">
        <w:rPr>
          <w:rFonts w:cs="Arial"/>
          <w:szCs w:val="24"/>
        </w:rPr>
        <w:t>ch nebo hruškách.</w:t>
      </w:r>
      <w:r w:rsidR="00464911" w:rsidRPr="00646020">
        <w:rPr>
          <w:rFonts w:cs="Arial"/>
          <w:szCs w:val="24"/>
        </w:rPr>
        <w:t xml:space="preserve"> </w:t>
      </w:r>
      <w:r w:rsidR="00464911" w:rsidRPr="00236FD6">
        <w:rPr>
          <w:rFonts w:cs="Arial"/>
          <w:szCs w:val="24"/>
        </w:rPr>
        <w:t xml:space="preserve">Není naším tělem metabolizována, </w:t>
      </w:r>
      <w:r w:rsidR="00464911">
        <w:rPr>
          <w:rFonts w:cs="Arial"/>
          <w:szCs w:val="24"/>
        </w:rPr>
        <w:t xml:space="preserve">ale je vylučována do moči, kde </w:t>
      </w:r>
      <w:r w:rsidR="00254F13">
        <w:rPr>
          <w:rFonts w:cs="Arial"/>
          <w:szCs w:val="24"/>
        </w:rPr>
        <w:t>přináší přirozenou podporu</w:t>
      </w:r>
      <w:r w:rsidR="00464911">
        <w:rPr>
          <w:rFonts w:cs="Arial"/>
          <w:szCs w:val="24"/>
        </w:rPr>
        <w:t>.</w:t>
      </w:r>
    </w:p>
    <w:p w14:paraId="3D8B2CD2" w14:textId="4B00539D" w:rsidR="00651FD5" w:rsidRPr="00651FD5" w:rsidRDefault="00254F13" w:rsidP="004A4613">
      <w:pPr>
        <w:spacing w:after="120" w:line="24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Tradiční kanadské brusinky</w:t>
      </w:r>
    </w:p>
    <w:p w14:paraId="03363381" w14:textId="4862E5F3" w:rsidR="005F4961" w:rsidRDefault="005F4961" w:rsidP="004A4613">
      <w:pPr>
        <w:spacing w:after="12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Dalšími přírodními spojenci jsou při těchto obtížích také brusinky</w:t>
      </w:r>
      <w:r w:rsidR="003E64FE">
        <w:rPr>
          <w:rFonts w:cs="Arial"/>
          <w:szCs w:val="24"/>
        </w:rPr>
        <w:t>,</w:t>
      </w:r>
      <w:r w:rsidR="00464911">
        <w:rPr>
          <w:rFonts w:cs="Arial"/>
          <w:szCs w:val="24"/>
        </w:rPr>
        <w:t xml:space="preserve"> </w:t>
      </w:r>
      <w:r w:rsidR="003E64FE">
        <w:rPr>
          <w:rFonts w:cs="Arial"/>
          <w:szCs w:val="24"/>
        </w:rPr>
        <w:t>n</w:t>
      </w:r>
      <w:r w:rsidR="00464911">
        <w:rPr>
          <w:rFonts w:cs="Arial"/>
          <w:szCs w:val="24"/>
        </w:rPr>
        <w:t xml:space="preserve">eméně známé </w:t>
      </w:r>
      <w:r w:rsidR="00C81094">
        <w:rPr>
          <w:rFonts w:cs="Arial"/>
          <w:szCs w:val="24"/>
        </w:rPr>
        <w:t>již našim babičkám</w:t>
      </w:r>
      <w:r w:rsidR="00464911">
        <w:rPr>
          <w:rFonts w:cs="Arial"/>
          <w:szCs w:val="24"/>
        </w:rPr>
        <w:t xml:space="preserve">. </w:t>
      </w:r>
      <w:r w:rsidR="00464911" w:rsidRPr="00464911">
        <w:rPr>
          <w:rFonts w:cs="Arial"/>
          <w:szCs w:val="24"/>
        </w:rPr>
        <w:t>Kanadské brusinky mají vyso</w:t>
      </w:r>
      <w:r w:rsidR="00464911">
        <w:rPr>
          <w:rFonts w:cs="Arial"/>
          <w:szCs w:val="24"/>
        </w:rPr>
        <w:t>ký obsah proanthokyanidinů</w:t>
      </w:r>
      <w:r w:rsidR="00464911" w:rsidRPr="00464911">
        <w:rPr>
          <w:rFonts w:cs="Arial"/>
          <w:szCs w:val="24"/>
        </w:rPr>
        <w:t xml:space="preserve">, které stejně jako D-manosa </w:t>
      </w:r>
      <w:r w:rsidR="00C81094">
        <w:rPr>
          <w:rFonts w:cs="Arial"/>
          <w:szCs w:val="24"/>
        </w:rPr>
        <w:t>přecházejí s močí do</w:t>
      </w:r>
      <w:r w:rsidR="00464911">
        <w:rPr>
          <w:rFonts w:cs="Arial"/>
          <w:szCs w:val="24"/>
        </w:rPr>
        <w:t xml:space="preserve"> močových cest. </w:t>
      </w:r>
      <w:r w:rsidR="00C81094">
        <w:rPr>
          <w:rFonts w:cs="Arial"/>
          <w:szCs w:val="24"/>
        </w:rPr>
        <w:t>Vhodná</w:t>
      </w:r>
      <w:r w:rsidR="00C81094" w:rsidRPr="00464911">
        <w:rPr>
          <w:rFonts w:cs="Arial"/>
          <w:szCs w:val="24"/>
        </w:rPr>
        <w:t xml:space="preserve"> </w:t>
      </w:r>
      <w:r w:rsidR="00464911" w:rsidRPr="00464911">
        <w:rPr>
          <w:rFonts w:cs="Arial"/>
          <w:szCs w:val="24"/>
        </w:rPr>
        <w:t xml:space="preserve">je </w:t>
      </w:r>
      <w:r w:rsidR="00C81094">
        <w:rPr>
          <w:rFonts w:cs="Arial"/>
          <w:szCs w:val="24"/>
        </w:rPr>
        <w:t>tedy</w:t>
      </w:r>
      <w:r w:rsidR="00464911" w:rsidRPr="00464911">
        <w:rPr>
          <w:rFonts w:cs="Arial"/>
          <w:szCs w:val="24"/>
        </w:rPr>
        <w:t xml:space="preserve"> kombinace D-manosy a kanadských brusinek pro </w:t>
      </w:r>
      <w:r w:rsidR="00464911">
        <w:rPr>
          <w:rFonts w:cs="Arial"/>
          <w:szCs w:val="24"/>
        </w:rPr>
        <w:t>vy</w:t>
      </w:r>
      <w:r w:rsidR="00453298">
        <w:rPr>
          <w:rFonts w:cs="Arial"/>
          <w:szCs w:val="24"/>
        </w:rPr>
        <w:t>plav</w:t>
      </w:r>
      <w:r w:rsidR="00C81094">
        <w:rPr>
          <w:rFonts w:cs="Arial"/>
          <w:szCs w:val="24"/>
        </w:rPr>
        <w:t>ová</w:t>
      </w:r>
      <w:r w:rsidR="00453298">
        <w:rPr>
          <w:rFonts w:cs="Arial"/>
          <w:szCs w:val="24"/>
        </w:rPr>
        <w:t xml:space="preserve">ní </w:t>
      </w:r>
      <w:r w:rsidR="00464911" w:rsidRPr="00464911">
        <w:rPr>
          <w:rFonts w:cs="Arial"/>
          <w:szCs w:val="24"/>
        </w:rPr>
        <w:t>močového měchýře</w:t>
      </w:r>
      <w:r w:rsidR="00464911">
        <w:rPr>
          <w:rFonts w:cs="Arial"/>
          <w:szCs w:val="24"/>
        </w:rPr>
        <w:t xml:space="preserve">. </w:t>
      </w:r>
      <w:r w:rsidR="00464911" w:rsidRPr="00464911">
        <w:rPr>
          <w:rFonts w:cs="Arial"/>
          <w:szCs w:val="24"/>
        </w:rPr>
        <w:t>Obě látky pocházejí z přírody, a tedy nejsou pro organismus zátěží, podporují jej. Nabízí se tak jednoduchý a šetrný způsob</w:t>
      </w:r>
      <w:r w:rsidR="00CD73D7">
        <w:rPr>
          <w:rFonts w:cs="Arial"/>
          <w:szCs w:val="24"/>
        </w:rPr>
        <w:t xml:space="preserve"> </w:t>
      </w:r>
      <w:r w:rsidR="00962529">
        <w:rPr>
          <w:rFonts w:cs="Arial"/>
          <w:szCs w:val="24"/>
        </w:rPr>
        <w:t>v </w:t>
      </w:r>
      <w:r w:rsidR="00C81094">
        <w:rPr>
          <w:rFonts w:cs="Arial"/>
          <w:szCs w:val="24"/>
        </w:rPr>
        <w:t>péči o močové cesty</w:t>
      </w:r>
      <w:r w:rsidR="00464911" w:rsidRPr="00464911">
        <w:rPr>
          <w:rFonts w:cs="Arial"/>
          <w:szCs w:val="24"/>
        </w:rPr>
        <w:t>.</w:t>
      </w:r>
    </w:p>
    <w:p w14:paraId="105D56A4" w14:textId="23F293B5" w:rsidR="000B6B85" w:rsidRDefault="00464911" w:rsidP="00CB5BEC">
      <w:pPr>
        <w:spacing w:after="120" w:line="24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Podpořte hojivou sílu vašeho těla</w:t>
      </w:r>
    </w:p>
    <w:p w14:paraId="7333C3FC" w14:textId="4FC85152" w:rsidR="00464911" w:rsidRDefault="00464911" w:rsidP="00CB5BEC">
      <w:pPr>
        <w:spacing w:after="120" w:line="240" w:lineRule="auto"/>
        <w:jc w:val="both"/>
        <w:rPr>
          <w:rFonts w:cs="Arial"/>
          <w:szCs w:val="24"/>
        </w:rPr>
      </w:pPr>
      <w:r w:rsidRPr="00464911">
        <w:rPr>
          <w:rFonts w:cs="Arial"/>
          <w:szCs w:val="24"/>
        </w:rPr>
        <w:t>Podporu z přírody přináší </w:t>
      </w:r>
      <w:r w:rsidR="00C06EBC">
        <w:rPr>
          <w:rFonts w:cs="Arial"/>
          <w:szCs w:val="24"/>
        </w:rPr>
        <w:t xml:space="preserve">produkt </w:t>
      </w:r>
      <w:r w:rsidR="00453298">
        <w:rPr>
          <w:rFonts w:cs="Arial"/>
          <w:szCs w:val="24"/>
        </w:rPr>
        <w:t>Uroval</w:t>
      </w:r>
      <w:r w:rsidRPr="00464911">
        <w:rPr>
          <w:rFonts w:cs="Arial"/>
          <w:szCs w:val="24"/>
        </w:rPr>
        <w:t xml:space="preserve"> manosa Akut+. </w:t>
      </w:r>
      <w:r>
        <w:rPr>
          <w:rFonts w:cs="Arial"/>
          <w:szCs w:val="24"/>
        </w:rPr>
        <w:t xml:space="preserve">Obsahuje jedinečnou kombinaci složek – kvalitního </w:t>
      </w:r>
      <w:r w:rsidR="00CE587D">
        <w:rPr>
          <w:rFonts w:cs="Arial"/>
          <w:szCs w:val="24"/>
        </w:rPr>
        <w:t xml:space="preserve">extraktu kanadských brusinek s vysokým obsahem proanthokyanidinů, monosacharidu D-manosa a lyzátu bakterie </w:t>
      </w:r>
      <w:r w:rsidR="00C06EBC">
        <w:rPr>
          <w:rFonts w:cs="Arial"/>
          <w:szCs w:val="24"/>
        </w:rPr>
        <w:t>E. coli</w:t>
      </w:r>
      <w:r w:rsidR="00453298">
        <w:rPr>
          <w:rFonts w:cs="Arial"/>
          <w:szCs w:val="24"/>
        </w:rPr>
        <w:t>.</w:t>
      </w:r>
      <w:r w:rsidR="00C06EBC">
        <w:rPr>
          <w:rFonts w:cs="Arial"/>
          <w:szCs w:val="24"/>
        </w:rPr>
        <w:t xml:space="preserve"> Brusinky společně s D-</w:t>
      </w:r>
      <w:r w:rsidR="00453298">
        <w:rPr>
          <w:rFonts w:cs="Arial"/>
          <w:szCs w:val="24"/>
        </w:rPr>
        <w:t>manosou se vstřebáva</w:t>
      </w:r>
      <w:r w:rsidR="00C06EBC">
        <w:rPr>
          <w:rFonts w:cs="Arial"/>
          <w:szCs w:val="24"/>
        </w:rPr>
        <w:t xml:space="preserve">jí do krve, odkud jsou filtrovány močí, která vyplachuje močový měchýř. </w:t>
      </w:r>
      <w:r w:rsidR="00C06EBC" w:rsidRPr="00C06EBC">
        <w:rPr>
          <w:rFonts w:cs="Arial"/>
          <w:szCs w:val="24"/>
        </w:rPr>
        <w:t xml:space="preserve">Složky </w:t>
      </w:r>
      <w:r w:rsidR="00C06EBC">
        <w:rPr>
          <w:rFonts w:cs="Arial"/>
          <w:szCs w:val="24"/>
        </w:rPr>
        <w:t>tohoto produktu</w:t>
      </w:r>
      <w:r w:rsidR="00C06EBC" w:rsidRPr="00C06EBC">
        <w:rPr>
          <w:rFonts w:cs="Arial"/>
          <w:szCs w:val="24"/>
        </w:rPr>
        <w:t xml:space="preserve"> pocház</w:t>
      </w:r>
      <w:r w:rsidR="003E64FE">
        <w:rPr>
          <w:rFonts w:cs="Arial"/>
          <w:szCs w:val="24"/>
        </w:rPr>
        <w:t>ej</w:t>
      </w:r>
      <w:r w:rsidR="00C06EBC" w:rsidRPr="00C06EBC">
        <w:rPr>
          <w:rFonts w:cs="Arial"/>
          <w:szCs w:val="24"/>
        </w:rPr>
        <w:t>í z přírody a jsou považovány za bezpečné.</w:t>
      </w:r>
      <w:r w:rsidR="00651FD5">
        <w:rPr>
          <w:rFonts w:cs="Arial"/>
          <w:szCs w:val="24"/>
        </w:rPr>
        <w:t xml:space="preserve"> Jsou vhodné pro děti od 3 </w:t>
      </w:r>
      <w:r w:rsidR="00962529">
        <w:rPr>
          <w:rFonts w:cs="Arial"/>
          <w:szCs w:val="24"/>
        </w:rPr>
        <w:t>let a </w:t>
      </w:r>
      <w:r w:rsidR="00C06EBC">
        <w:rPr>
          <w:rFonts w:cs="Arial"/>
          <w:szCs w:val="24"/>
        </w:rPr>
        <w:t>také pro těhotné a kojící ženy.</w:t>
      </w:r>
      <w:r w:rsidR="00453298">
        <w:rPr>
          <w:rFonts w:cs="Arial"/>
          <w:szCs w:val="24"/>
        </w:rPr>
        <w:t xml:space="preserve"> Uroval</w:t>
      </w:r>
      <w:r w:rsidR="00C06EBC" w:rsidRPr="00C06EBC">
        <w:rPr>
          <w:rFonts w:cs="Arial"/>
          <w:szCs w:val="24"/>
        </w:rPr>
        <w:t xml:space="preserve"> nabízí řešení z přírody.</w:t>
      </w:r>
    </w:p>
    <w:p w14:paraId="28624FB7" w14:textId="3A10C5EA" w:rsidR="00453298" w:rsidRDefault="00453298" w:rsidP="00CB5BEC">
      <w:pPr>
        <w:spacing w:after="12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Více informací na </w:t>
      </w:r>
      <w:hyperlink r:id="rId8" w:history="1">
        <w:r w:rsidRPr="009808E1">
          <w:rPr>
            <w:rStyle w:val="Hyperlink"/>
            <w:rFonts w:cs="Arial"/>
            <w:szCs w:val="24"/>
          </w:rPr>
          <w:t>www.uroval.cz</w:t>
        </w:r>
      </w:hyperlink>
      <w:r>
        <w:rPr>
          <w:rFonts w:cs="Arial"/>
          <w:szCs w:val="24"/>
        </w:rPr>
        <w:t xml:space="preserve"> </w:t>
      </w:r>
    </w:p>
    <w:p w14:paraId="30856C90" w14:textId="77777777" w:rsidR="00453298" w:rsidRPr="00CB5BEC" w:rsidRDefault="00453298" w:rsidP="00CB5BEC">
      <w:pPr>
        <w:spacing w:after="120" w:line="240" w:lineRule="auto"/>
        <w:jc w:val="both"/>
        <w:rPr>
          <w:rFonts w:cs="Arial"/>
          <w:szCs w:val="24"/>
        </w:rPr>
      </w:pPr>
    </w:p>
    <w:p w14:paraId="162E7A81" w14:textId="77777777" w:rsidR="00041FA6" w:rsidRPr="00E24165" w:rsidRDefault="00041FA6" w:rsidP="00041FA6">
      <w:pPr>
        <w:spacing w:after="120"/>
        <w:jc w:val="both"/>
        <w:rPr>
          <w:rFonts w:cs="Arial"/>
          <w:b/>
          <w:sz w:val="20"/>
          <w:szCs w:val="20"/>
        </w:rPr>
      </w:pPr>
      <w:r w:rsidRPr="00E24165">
        <w:rPr>
          <w:rFonts w:cs="Arial"/>
          <w:b/>
          <w:sz w:val="20"/>
          <w:szCs w:val="20"/>
        </w:rPr>
        <w:t xml:space="preserve">Kontakt pro média: </w:t>
      </w:r>
    </w:p>
    <w:p w14:paraId="101E5D31" w14:textId="77777777" w:rsidR="00041FA6" w:rsidRPr="00E24165" w:rsidRDefault="00041FA6" w:rsidP="00041FA6">
      <w:pPr>
        <w:spacing w:after="120"/>
        <w:jc w:val="both"/>
        <w:rPr>
          <w:rFonts w:cs="Arial"/>
          <w:sz w:val="20"/>
          <w:szCs w:val="20"/>
        </w:rPr>
      </w:pPr>
      <w:r w:rsidRPr="00E24165">
        <w:rPr>
          <w:rFonts w:cs="Arial"/>
          <w:sz w:val="20"/>
          <w:szCs w:val="20"/>
        </w:rPr>
        <w:t>Markéta Hrabánková, HAVAS PR PRAGUE, PR Manager, marketa.hrabankova@havaspr.com, mob. +420 702 213 341</w:t>
      </w:r>
    </w:p>
    <w:p w14:paraId="76D9DEAD" w14:textId="2EFB39BA" w:rsidR="00C81481" w:rsidRDefault="00041FA6" w:rsidP="00325E9A">
      <w:pPr>
        <w:spacing w:after="120"/>
        <w:jc w:val="both"/>
        <w:rPr>
          <w:rFonts w:cs="Arial"/>
          <w:b/>
          <w:szCs w:val="24"/>
        </w:rPr>
      </w:pPr>
      <w:r w:rsidRPr="00E24165">
        <w:rPr>
          <w:rFonts w:cs="Arial"/>
          <w:sz w:val="20"/>
          <w:szCs w:val="20"/>
        </w:rPr>
        <w:t>Daniela Orgoníková, HAVAS PR PRAGUE, PR Executive, daniela.orgonikova@havaspr.com, mob. +420 728 945 645</w:t>
      </w:r>
    </w:p>
    <w:p w14:paraId="1F4080B2" w14:textId="77777777" w:rsidR="00C81481" w:rsidRPr="00FD68D4" w:rsidRDefault="00C81481" w:rsidP="00C81481">
      <w:pPr>
        <w:spacing w:after="120" w:line="240" w:lineRule="auto"/>
        <w:rPr>
          <w:rFonts w:cs="Arial"/>
          <w:b/>
          <w:szCs w:val="24"/>
        </w:rPr>
      </w:pPr>
    </w:p>
    <w:sectPr w:rsidR="00C81481" w:rsidRPr="00FD68D4" w:rsidSect="00315FBE">
      <w:headerReference w:type="default" r:id="rId9"/>
      <w:footerReference w:type="default" r:id="rId10"/>
      <w:headerReference w:type="first" r:id="rId11"/>
      <w:footerReference w:type="first" r:id="rId12"/>
      <w:pgSz w:w="11901" w:h="16846" w:code="9"/>
      <w:pgMar w:top="1388" w:right="702" w:bottom="1560" w:left="1080" w:header="0" w:footer="12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2E224" w14:textId="77777777" w:rsidR="003C5BB7" w:rsidRDefault="003C5BB7">
      <w:r>
        <w:separator/>
      </w:r>
    </w:p>
  </w:endnote>
  <w:endnote w:type="continuationSeparator" w:id="0">
    <w:p w14:paraId="3EE1233E" w14:textId="77777777" w:rsidR="003C5BB7" w:rsidRDefault="003C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6E2F8" w14:textId="5179A1BB" w:rsidR="002760F1" w:rsidRDefault="002760F1" w:rsidP="009A62C6">
    <w:pPr>
      <w:tabs>
        <w:tab w:val="left" w:pos="1667"/>
      </w:tabs>
      <w:spacing w:line="36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87566" w14:textId="77777777" w:rsidR="002760F1" w:rsidRDefault="002760F1" w:rsidP="00B55A7D">
    <w:pPr>
      <w:pStyle w:val="Footer"/>
      <w:tabs>
        <w:tab w:val="clear" w:pos="4320"/>
        <w:tab w:val="clear" w:pos="8640"/>
        <w:tab w:val="left" w:pos="2610"/>
      </w:tabs>
    </w:pPr>
    <w:r>
      <w:rPr>
        <w:noProof/>
        <w:lang w:val="cs-CZ" w:eastAsia="cs-CZ"/>
      </w:rPr>
      <w:drawing>
        <wp:anchor distT="0" distB="0" distL="114300" distR="114300" simplePos="0" relativeHeight="251666432" behindDoc="0" locked="0" layoutInCell="1" allowOverlap="1" wp14:anchorId="3C06EBB6" wp14:editId="708D8253">
          <wp:simplePos x="0" y="0"/>
          <wp:positionH relativeFrom="column">
            <wp:posOffset>4848225</wp:posOffset>
          </wp:positionH>
          <wp:positionV relativeFrom="paragraph">
            <wp:posOffset>-27940</wp:posOffset>
          </wp:positionV>
          <wp:extent cx="1362075" cy="523875"/>
          <wp:effectExtent l="19050" t="0" r="9525" b="0"/>
          <wp:wrapSquare wrapText="bothSides"/>
          <wp:docPr id="140" name="Picture 1" descr="C:\Users\dianat\.newdawn\proenzi logo pruhled prenoska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t\.newdawn\proenzi logo pruhled prenoska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6CBB92" w14:textId="77777777" w:rsidR="002760F1" w:rsidRDefault="002760F1">
    <w:pPr>
      <w:pStyle w:val="Footer"/>
    </w:pPr>
    <w:r>
      <w:rPr>
        <w:noProof/>
        <w:lang w:val="cs-CZ" w:eastAsia="cs-CZ"/>
      </w:rPr>
      <w:drawing>
        <wp:anchor distT="0" distB="0" distL="114300" distR="114300" simplePos="0" relativeHeight="251667456" behindDoc="0" locked="0" layoutInCell="1" allowOverlap="1" wp14:anchorId="7FCDA8DA" wp14:editId="0FD3B965">
          <wp:simplePos x="0" y="0"/>
          <wp:positionH relativeFrom="column">
            <wp:posOffset>4686300</wp:posOffset>
          </wp:positionH>
          <wp:positionV relativeFrom="paragraph">
            <wp:posOffset>200660</wp:posOffset>
          </wp:positionV>
          <wp:extent cx="2028825" cy="771525"/>
          <wp:effectExtent l="19050" t="0" r="9525" b="0"/>
          <wp:wrapNone/>
          <wp:docPr id="141" name="Obrázek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AEF62" w14:textId="77777777" w:rsidR="003C5BB7" w:rsidRDefault="003C5BB7">
      <w:r>
        <w:separator/>
      </w:r>
    </w:p>
  </w:footnote>
  <w:footnote w:type="continuationSeparator" w:id="0">
    <w:p w14:paraId="72D94DF1" w14:textId="77777777" w:rsidR="003C5BB7" w:rsidRDefault="003C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8F29C" w14:textId="6722E8C3" w:rsidR="002760F1" w:rsidRDefault="002760F1">
    <w:pPr>
      <w:pStyle w:val="Header"/>
    </w:pPr>
  </w:p>
  <w:p w14:paraId="7F70161F" w14:textId="72364BDD" w:rsidR="002760F1" w:rsidRPr="0096226D" w:rsidRDefault="00EF4259" w:rsidP="00965AB2">
    <w:pPr>
      <w:pStyle w:val="Header"/>
      <w:tabs>
        <w:tab w:val="clear" w:pos="4320"/>
        <w:tab w:val="clear" w:pos="8640"/>
        <w:tab w:val="left" w:pos="8145"/>
      </w:tabs>
    </w:pPr>
    <w:r>
      <w:rPr>
        <w:noProof/>
      </w:rPr>
      <w:drawing>
        <wp:anchor distT="0" distB="0" distL="114300" distR="114300" simplePos="0" relativeHeight="251668480" behindDoc="1" locked="0" layoutInCell="1" allowOverlap="1" wp14:anchorId="0864FDD7" wp14:editId="09B90CE0">
          <wp:simplePos x="0" y="0"/>
          <wp:positionH relativeFrom="column">
            <wp:posOffset>4124325</wp:posOffset>
          </wp:positionH>
          <wp:positionV relativeFrom="paragraph">
            <wp:posOffset>303530</wp:posOffset>
          </wp:positionV>
          <wp:extent cx="2637155" cy="603250"/>
          <wp:effectExtent l="0" t="0" r="0" b="6350"/>
          <wp:wrapTight wrapText="bothSides">
            <wp:wrapPolygon edited="0">
              <wp:start x="0" y="0"/>
              <wp:lineTo x="0" y="21145"/>
              <wp:lineTo x="21376" y="21145"/>
              <wp:lineTo x="21376" y="0"/>
              <wp:lineTo x="0" y="0"/>
            </wp:wrapPolygon>
          </wp:wrapTight>
          <wp:docPr id="10" name="Picture 10" descr="A picture containing clipart&#10;&#10;Description generated with very high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clipart&#10;&#10;Description generated with very high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15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60F1" w:rsidRPr="008A4E68">
      <w:rPr>
        <w:noProof/>
        <w:lang w:val="cs-CZ" w:eastAsia="cs-CZ"/>
      </w:rPr>
      <w:drawing>
        <wp:inline distT="0" distB="0" distL="0" distR="0" wp14:anchorId="1E7C0DAF" wp14:editId="60DE3A8B">
          <wp:extent cx="1472478" cy="904875"/>
          <wp:effectExtent l="0" t="0" r="0" b="0"/>
          <wp:docPr id="4" name="Picture 4" descr="C:\Users\marketah\Desktop\havas_pr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etah\Desktop\havas_pr_B&amp;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811" cy="90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60F1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E68A8" w14:textId="77777777" w:rsidR="002760F1" w:rsidRDefault="002760F1">
    <w:pPr>
      <w:pStyle w:val="Header"/>
      <w:tabs>
        <w:tab w:val="left" w:pos="993"/>
      </w:tabs>
      <w:ind w:left="-426" w:firstLine="426"/>
    </w:pPr>
  </w:p>
  <w:p w14:paraId="55319A1F" w14:textId="6C22EEA6" w:rsidR="002760F1" w:rsidRDefault="002760F1">
    <w:pPr>
      <w:pStyle w:val="Header"/>
      <w:ind w:left="-426" w:firstLine="426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EFF647C" wp14:editId="12053084">
              <wp:simplePos x="0" y="0"/>
              <wp:positionH relativeFrom="page">
                <wp:posOffset>165735</wp:posOffset>
              </wp:positionH>
              <wp:positionV relativeFrom="page">
                <wp:posOffset>765175</wp:posOffset>
              </wp:positionV>
              <wp:extent cx="571500" cy="9406255"/>
              <wp:effectExtent l="0" t="0" r="0" b="4445"/>
              <wp:wrapTight wrapText="bothSides">
                <wp:wrapPolygon edited="0">
                  <wp:start x="0" y="0"/>
                  <wp:lineTo x="0" y="21566"/>
                  <wp:lineTo x="20880" y="21566"/>
                  <wp:lineTo x="20880" y="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940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801B251" w14:textId="77777777" w:rsidR="002760F1" w:rsidRDefault="002760F1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>Expo 58, Letenské sady 1500</w:t>
                          </w:r>
                        </w:p>
                        <w:p w14:paraId="7422BC8B" w14:textId="77777777" w:rsidR="002760F1" w:rsidRDefault="002760F1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 xml:space="preserve">170 00 Praha 7, Czech Republic </w:t>
                          </w:r>
                        </w:p>
                        <w:p w14:paraId="73A808B8" w14:textId="77777777" w:rsidR="002760F1" w:rsidRDefault="002760F1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F647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3.05pt;margin-top:60.25pt;width:45pt;height:74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" stroked="f">
              <v:textbox style="layout-flow:vertical">
                <w:txbxContent>
                  <w:p w14:paraId="7801B251" w14:textId="77777777" w:rsidR="002760F1" w:rsidRDefault="002760F1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>Expo 58, Letenské sady 1500</w:t>
                    </w:r>
                  </w:p>
                  <w:p w14:paraId="7422BC8B" w14:textId="77777777" w:rsidR="002760F1" w:rsidRDefault="002760F1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 xml:space="preserve">170 00 Praha 7, Czech Republic </w:t>
                    </w:r>
                  </w:p>
                  <w:p w14:paraId="73A808B8" w14:textId="77777777" w:rsidR="002760F1" w:rsidRDefault="002760F1">
                    <w:pPr>
                      <w:rPr>
                        <w:spacing w:val="30"/>
                        <w:sz w:val="15"/>
                        <w:szCs w:val="15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 wp14:anchorId="46BE9F85" wp14:editId="19FA8D2E">
          <wp:simplePos x="0" y="0"/>
          <wp:positionH relativeFrom="column">
            <wp:posOffset>129540</wp:posOffset>
          </wp:positionH>
          <wp:positionV relativeFrom="paragraph">
            <wp:posOffset>0</wp:posOffset>
          </wp:positionV>
          <wp:extent cx="1645920" cy="603885"/>
          <wp:effectExtent l="19050" t="0" r="0" b="0"/>
          <wp:wrapSquare wrapText="bothSides"/>
          <wp:docPr id="139" name="Picture 7" descr="C:\Documents and Settings\jans\Desktop\Rebranding documents\Resized Logos\PR\HAVASPR_Prag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jans\Desktop\Rebranding documents\Resized Logos\PR\HAVASPR_Prague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DFA"/>
    <w:multiLevelType w:val="hybridMultilevel"/>
    <w:tmpl w:val="F4D06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97022"/>
    <w:multiLevelType w:val="hybridMultilevel"/>
    <w:tmpl w:val="FDB8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61079"/>
    <w:multiLevelType w:val="hybridMultilevel"/>
    <w:tmpl w:val="FDB8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F6F2D"/>
    <w:multiLevelType w:val="hybridMultilevel"/>
    <w:tmpl w:val="28F0C4B4"/>
    <w:lvl w:ilvl="0" w:tplc="E8C2043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B6"/>
    <w:rsid w:val="00000895"/>
    <w:rsid w:val="00001E4F"/>
    <w:rsid w:val="000027A3"/>
    <w:rsid w:val="000045E4"/>
    <w:rsid w:val="000061A8"/>
    <w:rsid w:val="00010F11"/>
    <w:rsid w:val="00014891"/>
    <w:rsid w:val="00015BD5"/>
    <w:rsid w:val="000227EC"/>
    <w:rsid w:val="00023A29"/>
    <w:rsid w:val="00031374"/>
    <w:rsid w:val="0003181D"/>
    <w:rsid w:val="00031A6C"/>
    <w:rsid w:val="00031DB4"/>
    <w:rsid w:val="00037975"/>
    <w:rsid w:val="00040945"/>
    <w:rsid w:val="00041FA6"/>
    <w:rsid w:val="00041FE3"/>
    <w:rsid w:val="000421E2"/>
    <w:rsid w:val="0004280A"/>
    <w:rsid w:val="00043B2C"/>
    <w:rsid w:val="00045FC3"/>
    <w:rsid w:val="00046D75"/>
    <w:rsid w:val="000476D8"/>
    <w:rsid w:val="0005238B"/>
    <w:rsid w:val="000544DD"/>
    <w:rsid w:val="00055230"/>
    <w:rsid w:val="00055812"/>
    <w:rsid w:val="000563D0"/>
    <w:rsid w:val="00062014"/>
    <w:rsid w:val="0006204A"/>
    <w:rsid w:val="00063863"/>
    <w:rsid w:val="000662EF"/>
    <w:rsid w:val="00071685"/>
    <w:rsid w:val="00073791"/>
    <w:rsid w:val="00074808"/>
    <w:rsid w:val="00075A96"/>
    <w:rsid w:val="00076C73"/>
    <w:rsid w:val="00077D39"/>
    <w:rsid w:val="00080C72"/>
    <w:rsid w:val="00081D11"/>
    <w:rsid w:val="00082322"/>
    <w:rsid w:val="000830B2"/>
    <w:rsid w:val="00085494"/>
    <w:rsid w:val="00090557"/>
    <w:rsid w:val="00093BFF"/>
    <w:rsid w:val="00096702"/>
    <w:rsid w:val="00096956"/>
    <w:rsid w:val="00097F77"/>
    <w:rsid w:val="000A2458"/>
    <w:rsid w:val="000B6B85"/>
    <w:rsid w:val="000B7497"/>
    <w:rsid w:val="000B7ABE"/>
    <w:rsid w:val="000C1C30"/>
    <w:rsid w:val="000C412D"/>
    <w:rsid w:val="000C4E49"/>
    <w:rsid w:val="000C668E"/>
    <w:rsid w:val="000C72EC"/>
    <w:rsid w:val="000D0ECE"/>
    <w:rsid w:val="000D1C07"/>
    <w:rsid w:val="000E301B"/>
    <w:rsid w:val="000E4223"/>
    <w:rsid w:val="000E4392"/>
    <w:rsid w:val="000E4414"/>
    <w:rsid w:val="000E7DF6"/>
    <w:rsid w:val="000F03F0"/>
    <w:rsid w:val="000F1118"/>
    <w:rsid w:val="000F3C12"/>
    <w:rsid w:val="00102C32"/>
    <w:rsid w:val="00103A96"/>
    <w:rsid w:val="00106AF3"/>
    <w:rsid w:val="00112293"/>
    <w:rsid w:val="00115640"/>
    <w:rsid w:val="001170B0"/>
    <w:rsid w:val="001173F2"/>
    <w:rsid w:val="001239B1"/>
    <w:rsid w:val="0012644C"/>
    <w:rsid w:val="00132246"/>
    <w:rsid w:val="001329AA"/>
    <w:rsid w:val="00133A3F"/>
    <w:rsid w:val="001355DB"/>
    <w:rsid w:val="00136393"/>
    <w:rsid w:val="00136CD5"/>
    <w:rsid w:val="00140CD4"/>
    <w:rsid w:val="00140E67"/>
    <w:rsid w:val="00141750"/>
    <w:rsid w:val="00142BC9"/>
    <w:rsid w:val="001436D4"/>
    <w:rsid w:val="001601AC"/>
    <w:rsid w:val="00162444"/>
    <w:rsid w:val="0016590A"/>
    <w:rsid w:val="001663FA"/>
    <w:rsid w:val="00167A5A"/>
    <w:rsid w:val="0017190B"/>
    <w:rsid w:val="001724A2"/>
    <w:rsid w:val="00174079"/>
    <w:rsid w:val="00177289"/>
    <w:rsid w:val="00177BDE"/>
    <w:rsid w:val="0018442F"/>
    <w:rsid w:val="001860E1"/>
    <w:rsid w:val="00192A4F"/>
    <w:rsid w:val="00193275"/>
    <w:rsid w:val="001959E7"/>
    <w:rsid w:val="001A1BB8"/>
    <w:rsid w:val="001A31AB"/>
    <w:rsid w:val="001B25EB"/>
    <w:rsid w:val="001B2B09"/>
    <w:rsid w:val="001B4A40"/>
    <w:rsid w:val="001B6365"/>
    <w:rsid w:val="001B6BBF"/>
    <w:rsid w:val="001C052E"/>
    <w:rsid w:val="001C1EFC"/>
    <w:rsid w:val="001C2A9E"/>
    <w:rsid w:val="001C306F"/>
    <w:rsid w:val="001C60A3"/>
    <w:rsid w:val="001D2443"/>
    <w:rsid w:val="001D3D4D"/>
    <w:rsid w:val="001D5C3B"/>
    <w:rsid w:val="001E0CF3"/>
    <w:rsid w:val="001E24D5"/>
    <w:rsid w:val="001E26AF"/>
    <w:rsid w:val="001E2A6C"/>
    <w:rsid w:val="001E47E3"/>
    <w:rsid w:val="001E6B75"/>
    <w:rsid w:val="001F048D"/>
    <w:rsid w:val="001F0F69"/>
    <w:rsid w:val="001F41A7"/>
    <w:rsid w:val="001F4C9E"/>
    <w:rsid w:val="001F7222"/>
    <w:rsid w:val="00200EAD"/>
    <w:rsid w:val="00201401"/>
    <w:rsid w:val="0020207B"/>
    <w:rsid w:val="0020318A"/>
    <w:rsid w:val="002046FA"/>
    <w:rsid w:val="00205702"/>
    <w:rsid w:val="00205703"/>
    <w:rsid w:val="00206752"/>
    <w:rsid w:val="00206E85"/>
    <w:rsid w:val="002074B6"/>
    <w:rsid w:val="0020771C"/>
    <w:rsid w:val="002103B3"/>
    <w:rsid w:val="00212281"/>
    <w:rsid w:val="00214169"/>
    <w:rsid w:val="00216A55"/>
    <w:rsid w:val="00217350"/>
    <w:rsid w:val="00222745"/>
    <w:rsid w:val="002277C9"/>
    <w:rsid w:val="00230897"/>
    <w:rsid w:val="00232600"/>
    <w:rsid w:val="002338C4"/>
    <w:rsid w:val="00233E88"/>
    <w:rsid w:val="00235175"/>
    <w:rsid w:val="00236FD6"/>
    <w:rsid w:val="00237DB2"/>
    <w:rsid w:val="00243394"/>
    <w:rsid w:val="00243918"/>
    <w:rsid w:val="002455AC"/>
    <w:rsid w:val="00245731"/>
    <w:rsid w:val="0025286D"/>
    <w:rsid w:val="002540B1"/>
    <w:rsid w:val="00254F13"/>
    <w:rsid w:val="00255AB2"/>
    <w:rsid w:val="0025649A"/>
    <w:rsid w:val="002620E3"/>
    <w:rsid w:val="00263DF6"/>
    <w:rsid w:val="0026416C"/>
    <w:rsid w:val="00265730"/>
    <w:rsid w:val="00272266"/>
    <w:rsid w:val="002760F1"/>
    <w:rsid w:val="00280140"/>
    <w:rsid w:val="002807D8"/>
    <w:rsid w:val="002823A4"/>
    <w:rsid w:val="00284008"/>
    <w:rsid w:val="0028496A"/>
    <w:rsid w:val="00284C89"/>
    <w:rsid w:val="0028709C"/>
    <w:rsid w:val="002872E2"/>
    <w:rsid w:val="00287FEF"/>
    <w:rsid w:val="00292DB9"/>
    <w:rsid w:val="0029332E"/>
    <w:rsid w:val="0029365A"/>
    <w:rsid w:val="00296D8B"/>
    <w:rsid w:val="002A0B4A"/>
    <w:rsid w:val="002A3AEE"/>
    <w:rsid w:val="002A48A8"/>
    <w:rsid w:val="002A497E"/>
    <w:rsid w:val="002A4C17"/>
    <w:rsid w:val="002A50CB"/>
    <w:rsid w:val="002A6094"/>
    <w:rsid w:val="002A7E2D"/>
    <w:rsid w:val="002B008D"/>
    <w:rsid w:val="002B2243"/>
    <w:rsid w:val="002B44D9"/>
    <w:rsid w:val="002C009B"/>
    <w:rsid w:val="002C1091"/>
    <w:rsid w:val="002C431C"/>
    <w:rsid w:val="002C4B32"/>
    <w:rsid w:val="002C5E73"/>
    <w:rsid w:val="002D4F53"/>
    <w:rsid w:val="002E0852"/>
    <w:rsid w:val="002E2121"/>
    <w:rsid w:val="002E3FC7"/>
    <w:rsid w:val="002E7A3C"/>
    <w:rsid w:val="002E7AEB"/>
    <w:rsid w:val="002F1B15"/>
    <w:rsid w:val="002F20A4"/>
    <w:rsid w:val="002F4657"/>
    <w:rsid w:val="002F5B0D"/>
    <w:rsid w:val="002F6568"/>
    <w:rsid w:val="002F6C05"/>
    <w:rsid w:val="002F7B11"/>
    <w:rsid w:val="00300B2E"/>
    <w:rsid w:val="00303ACA"/>
    <w:rsid w:val="00307222"/>
    <w:rsid w:val="00310661"/>
    <w:rsid w:val="003127FE"/>
    <w:rsid w:val="00312D90"/>
    <w:rsid w:val="003159F4"/>
    <w:rsid w:val="00315FBE"/>
    <w:rsid w:val="00323336"/>
    <w:rsid w:val="003238E1"/>
    <w:rsid w:val="00325E9A"/>
    <w:rsid w:val="00327AA9"/>
    <w:rsid w:val="0033364D"/>
    <w:rsid w:val="003343F2"/>
    <w:rsid w:val="00335CEF"/>
    <w:rsid w:val="003370D3"/>
    <w:rsid w:val="0034081B"/>
    <w:rsid w:val="00343583"/>
    <w:rsid w:val="00343BFF"/>
    <w:rsid w:val="00345943"/>
    <w:rsid w:val="00345EDC"/>
    <w:rsid w:val="0034691F"/>
    <w:rsid w:val="00350324"/>
    <w:rsid w:val="003530D7"/>
    <w:rsid w:val="003555A0"/>
    <w:rsid w:val="003602EA"/>
    <w:rsid w:val="0036521A"/>
    <w:rsid w:val="00365998"/>
    <w:rsid w:val="0036698F"/>
    <w:rsid w:val="003703EB"/>
    <w:rsid w:val="00370A8E"/>
    <w:rsid w:val="00370C4B"/>
    <w:rsid w:val="003713F4"/>
    <w:rsid w:val="0037386B"/>
    <w:rsid w:val="00373AA6"/>
    <w:rsid w:val="00375321"/>
    <w:rsid w:val="003826FA"/>
    <w:rsid w:val="0038457A"/>
    <w:rsid w:val="0038465A"/>
    <w:rsid w:val="00385792"/>
    <w:rsid w:val="0039292E"/>
    <w:rsid w:val="00395F46"/>
    <w:rsid w:val="003960E6"/>
    <w:rsid w:val="00397F1E"/>
    <w:rsid w:val="003A4503"/>
    <w:rsid w:val="003B080B"/>
    <w:rsid w:val="003B1D7D"/>
    <w:rsid w:val="003B44EF"/>
    <w:rsid w:val="003B54A8"/>
    <w:rsid w:val="003C05FD"/>
    <w:rsid w:val="003C11E3"/>
    <w:rsid w:val="003C19A6"/>
    <w:rsid w:val="003C26CC"/>
    <w:rsid w:val="003C34A6"/>
    <w:rsid w:val="003C540B"/>
    <w:rsid w:val="003C5BB7"/>
    <w:rsid w:val="003C6B43"/>
    <w:rsid w:val="003D6A9B"/>
    <w:rsid w:val="003D7C7A"/>
    <w:rsid w:val="003D7EF3"/>
    <w:rsid w:val="003E066E"/>
    <w:rsid w:val="003E0737"/>
    <w:rsid w:val="003E3D51"/>
    <w:rsid w:val="003E3E23"/>
    <w:rsid w:val="003E52EE"/>
    <w:rsid w:val="003E64FE"/>
    <w:rsid w:val="003E79A8"/>
    <w:rsid w:val="003F283A"/>
    <w:rsid w:val="003F30B3"/>
    <w:rsid w:val="003F41F4"/>
    <w:rsid w:val="003F4666"/>
    <w:rsid w:val="003F7423"/>
    <w:rsid w:val="00401FCD"/>
    <w:rsid w:val="00402B3F"/>
    <w:rsid w:val="00403D10"/>
    <w:rsid w:val="00410221"/>
    <w:rsid w:val="00410D55"/>
    <w:rsid w:val="004113A0"/>
    <w:rsid w:val="004122CB"/>
    <w:rsid w:val="0041529C"/>
    <w:rsid w:val="004175C6"/>
    <w:rsid w:val="00420A2F"/>
    <w:rsid w:val="0042169B"/>
    <w:rsid w:val="00422CBC"/>
    <w:rsid w:val="00431DF8"/>
    <w:rsid w:val="00433C80"/>
    <w:rsid w:val="004344AA"/>
    <w:rsid w:val="004352EE"/>
    <w:rsid w:val="004442E1"/>
    <w:rsid w:val="0044702F"/>
    <w:rsid w:val="004471B6"/>
    <w:rsid w:val="0045133E"/>
    <w:rsid w:val="00453298"/>
    <w:rsid w:val="00453E2C"/>
    <w:rsid w:val="0046148C"/>
    <w:rsid w:val="004618B1"/>
    <w:rsid w:val="004620C3"/>
    <w:rsid w:val="00464911"/>
    <w:rsid w:val="00467370"/>
    <w:rsid w:val="00467B69"/>
    <w:rsid w:val="00470095"/>
    <w:rsid w:val="00475C68"/>
    <w:rsid w:val="00475E06"/>
    <w:rsid w:val="00480D30"/>
    <w:rsid w:val="00483D0D"/>
    <w:rsid w:val="00490494"/>
    <w:rsid w:val="00490918"/>
    <w:rsid w:val="00492C29"/>
    <w:rsid w:val="0049329B"/>
    <w:rsid w:val="004939CC"/>
    <w:rsid w:val="00496ED5"/>
    <w:rsid w:val="004973F4"/>
    <w:rsid w:val="004A01B6"/>
    <w:rsid w:val="004A0C76"/>
    <w:rsid w:val="004A4613"/>
    <w:rsid w:val="004A5FBA"/>
    <w:rsid w:val="004A6F68"/>
    <w:rsid w:val="004A7B53"/>
    <w:rsid w:val="004B0F42"/>
    <w:rsid w:val="004B1195"/>
    <w:rsid w:val="004B1405"/>
    <w:rsid w:val="004B479C"/>
    <w:rsid w:val="004B5809"/>
    <w:rsid w:val="004B73B5"/>
    <w:rsid w:val="004C4D9C"/>
    <w:rsid w:val="004D1A06"/>
    <w:rsid w:val="004D485F"/>
    <w:rsid w:val="004D587D"/>
    <w:rsid w:val="004D6052"/>
    <w:rsid w:val="004D7241"/>
    <w:rsid w:val="004E0F0F"/>
    <w:rsid w:val="004E17CC"/>
    <w:rsid w:val="004E195F"/>
    <w:rsid w:val="004E1968"/>
    <w:rsid w:val="004E4293"/>
    <w:rsid w:val="004E4C8A"/>
    <w:rsid w:val="004F1EBB"/>
    <w:rsid w:val="004F2BF5"/>
    <w:rsid w:val="004F4651"/>
    <w:rsid w:val="004F6A51"/>
    <w:rsid w:val="00500687"/>
    <w:rsid w:val="0050086B"/>
    <w:rsid w:val="0050130B"/>
    <w:rsid w:val="00501DD0"/>
    <w:rsid w:val="00502EF3"/>
    <w:rsid w:val="005036C3"/>
    <w:rsid w:val="00504477"/>
    <w:rsid w:val="0050493A"/>
    <w:rsid w:val="00506624"/>
    <w:rsid w:val="00506FFA"/>
    <w:rsid w:val="0051035F"/>
    <w:rsid w:val="00514121"/>
    <w:rsid w:val="00517E08"/>
    <w:rsid w:val="00522712"/>
    <w:rsid w:val="005236E4"/>
    <w:rsid w:val="005245BE"/>
    <w:rsid w:val="00525E43"/>
    <w:rsid w:val="005269E0"/>
    <w:rsid w:val="00527735"/>
    <w:rsid w:val="00530922"/>
    <w:rsid w:val="0053128D"/>
    <w:rsid w:val="0053379F"/>
    <w:rsid w:val="0053690C"/>
    <w:rsid w:val="00540C3C"/>
    <w:rsid w:val="005413A5"/>
    <w:rsid w:val="00541A53"/>
    <w:rsid w:val="00541D0C"/>
    <w:rsid w:val="00550E5D"/>
    <w:rsid w:val="00551CC3"/>
    <w:rsid w:val="00553EE4"/>
    <w:rsid w:val="00554A6B"/>
    <w:rsid w:val="00554F93"/>
    <w:rsid w:val="00555359"/>
    <w:rsid w:val="00556145"/>
    <w:rsid w:val="0055639A"/>
    <w:rsid w:val="00562661"/>
    <w:rsid w:val="00562BF2"/>
    <w:rsid w:val="005750AE"/>
    <w:rsid w:val="00575C14"/>
    <w:rsid w:val="00575FD8"/>
    <w:rsid w:val="005769CD"/>
    <w:rsid w:val="00577DE6"/>
    <w:rsid w:val="005826B8"/>
    <w:rsid w:val="00583758"/>
    <w:rsid w:val="00583C19"/>
    <w:rsid w:val="00584C24"/>
    <w:rsid w:val="00585272"/>
    <w:rsid w:val="00585F53"/>
    <w:rsid w:val="005872B4"/>
    <w:rsid w:val="005974F5"/>
    <w:rsid w:val="0059761C"/>
    <w:rsid w:val="005A14C8"/>
    <w:rsid w:val="005A1D88"/>
    <w:rsid w:val="005B001C"/>
    <w:rsid w:val="005B0265"/>
    <w:rsid w:val="005B313D"/>
    <w:rsid w:val="005B4D7D"/>
    <w:rsid w:val="005C30AD"/>
    <w:rsid w:val="005C3F23"/>
    <w:rsid w:val="005D0F08"/>
    <w:rsid w:val="005D3E6C"/>
    <w:rsid w:val="005E00C2"/>
    <w:rsid w:val="005E38D4"/>
    <w:rsid w:val="005E4D1B"/>
    <w:rsid w:val="005E535C"/>
    <w:rsid w:val="005F00AF"/>
    <w:rsid w:val="005F1A46"/>
    <w:rsid w:val="005F31CC"/>
    <w:rsid w:val="005F37C7"/>
    <w:rsid w:val="005F3A0C"/>
    <w:rsid w:val="005F4961"/>
    <w:rsid w:val="005F5414"/>
    <w:rsid w:val="00600431"/>
    <w:rsid w:val="006019F4"/>
    <w:rsid w:val="0060411A"/>
    <w:rsid w:val="0060507A"/>
    <w:rsid w:val="00612FFA"/>
    <w:rsid w:val="00615DC4"/>
    <w:rsid w:val="006178B3"/>
    <w:rsid w:val="00623395"/>
    <w:rsid w:val="00624402"/>
    <w:rsid w:val="00631C9E"/>
    <w:rsid w:val="0063318D"/>
    <w:rsid w:val="00641262"/>
    <w:rsid w:val="00643445"/>
    <w:rsid w:val="00643BAB"/>
    <w:rsid w:val="00644A7B"/>
    <w:rsid w:val="00646020"/>
    <w:rsid w:val="0064710F"/>
    <w:rsid w:val="006513D5"/>
    <w:rsid w:val="00651FD5"/>
    <w:rsid w:val="006523F5"/>
    <w:rsid w:val="006524C2"/>
    <w:rsid w:val="006528AE"/>
    <w:rsid w:val="006529E5"/>
    <w:rsid w:val="00655AC9"/>
    <w:rsid w:val="006646C4"/>
    <w:rsid w:val="00665E47"/>
    <w:rsid w:val="00667658"/>
    <w:rsid w:val="00672398"/>
    <w:rsid w:val="00673694"/>
    <w:rsid w:val="006747A6"/>
    <w:rsid w:val="00684475"/>
    <w:rsid w:val="00690EFC"/>
    <w:rsid w:val="00691612"/>
    <w:rsid w:val="0069190C"/>
    <w:rsid w:val="00693713"/>
    <w:rsid w:val="006974DB"/>
    <w:rsid w:val="006A006D"/>
    <w:rsid w:val="006A146F"/>
    <w:rsid w:val="006A4626"/>
    <w:rsid w:val="006A690A"/>
    <w:rsid w:val="006A6AA3"/>
    <w:rsid w:val="006B0439"/>
    <w:rsid w:val="006B0986"/>
    <w:rsid w:val="006B0B72"/>
    <w:rsid w:val="006B1AE0"/>
    <w:rsid w:val="006B670D"/>
    <w:rsid w:val="006C2A21"/>
    <w:rsid w:val="006C2A41"/>
    <w:rsid w:val="006C325D"/>
    <w:rsid w:val="006D2500"/>
    <w:rsid w:val="006D458A"/>
    <w:rsid w:val="006D78F6"/>
    <w:rsid w:val="006D7ADC"/>
    <w:rsid w:val="006D7E2E"/>
    <w:rsid w:val="006E40A7"/>
    <w:rsid w:val="006E511D"/>
    <w:rsid w:val="006E512E"/>
    <w:rsid w:val="006E6052"/>
    <w:rsid w:val="006E6B17"/>
    <w:rsid w:val="006F3A3B"/>
    <w:rsid w:val="006F4DE9"/>
    <w:rsid w:val="006F5D70"/>
    <w:rsid w:val="006F7356"/>
    <w:rsid w:val="00702D95"/>
    <w:rsid w:val="007063A4"/>
    <w:rsid w:val="0070709B"/>
    <w:rsid w:val="007129D9"/>
    <w:rsid w:val="0071620B"/>
    <w:rsid w:val="0072427D"/>
    <w:rsid w:val="007256C8"/>
    <w:rsid w:val="00725795"/>
    <w:rsid w:val="00725D0A"/>
    <w:rsid w:val="00727B36"/>
    <w:rsid w:val="00727EE2"/>
    <w:rsid w:val="00730DF7"/>
    <w:rsid w:val="0073325D"/>
    <w:rsid w:val="007345B5"/>
    <w:rsid w:val="00736307"/>
    <w:rsid w:val="00737215"/>
    <w:rsid w:val="0074014D"/>
    <w:rsid w:val="00740ED2"/>
    <w:rsid w:val="00746821"/>
    <w:rsid w:val="00746D0B"/>
    <w:rsid w:val="00750948"/>
    <w:rsid w:val="0075222E"/>
    <w:rsid w:val="00754F3D"/>
    <w:rsid w:val="007608B9"/>
    <w:rsid w:val="0076494A"/>
    <w:rsid w:val="007677A1"/>
    <w:rsid w:val="00771FC1"/>
    <w:rsid w:val="00773E34"/>
    <w:rsid w:val="00774C6E"/>
    <w:rsid w:val="00774D44"/>
    <w:rsid w:val="007776CE"/>
    <w:rsid w:val="0078482D"/>
    <w:rsid w:val="00784B9E"/>
    <w:rsid w:val="0078563F"/>
    <w:rsid w:val="00787C0B"/>
    <w:rsid w:val="0079105E"/>
    <w:rsid w:val="007920E5"/>
    <w:rsid w:val="00792972"/>
    <w:rsid w:val="00792B96"/>
    <w:rsid w:val="00793B31"/>
    <w:rsid w:val="00793B70"/>
    <w:rsid w:val="007959A3"/>
    <w:rsid w:val="007A2F05"/>
    <w:rsid w:val="007A6E63"/>
    <w:rsid w:val="007A7C18"/>
    <w:rsid w:val="007B0F88"/>
    <w:rsid w:val="007B1022"/>
    <w:rsid w:val="007B69B5"/>
    <w:rsid w:val="007C2031"/>
    <w:rsid w:val="007C618C"/>
    <w:rsid w:val="007D093F"/>
    <w:rsid w:val="007D1436"/>
    <w:rsid w:val="007D1D74"/>
    <w:rsid w:val="007D4322"/>
    <w:rsid w:val="007D777F"/>
    <w:rsid w:val="007E0381"/>
    <w:rsid w:val="007E269F"/>
    <w:rsid w:val="007E3F40"/>
    <w:rsid w:val="007E4A46"/>
    <w:rsid w:val="007E598C"/>
    <w:rsid w:val="007F3723"/>
    <w:rsid w:val="007F3815"/>
    <w:rsid w:val="007F452A"/>
    <w:rsid w:val="007F47B3"/>
    <w:rsid w:val="008008E7"/>
    <w:rsid w:val="00801A21"/>
    <w:rsid w:val="008037E1"/>
    <w:rsid w:val="00804421"/>
    <w:rsid w:val="00806739"/>
    <w:rsid w:val="008160DF"/>
    <w:rsid w:val="008217E8"/>
    <w:rsid w:val="00823840"/>
    <w:rsid w:val="00825EEF"/>
    <w:rsid w:val="008267C8"/>
    <w:rsid w:val="00826FC8"/>
    <w:rsid w:val="00827274"/>
    <w:rsid w:val="00834588"/>
    <w:rsid w:val="00834761"/>
    <w:rsid w:val="00844085"/>
    <w:rsid w:val="00844BE4"/>
    <w:rsid w:val="008456CA"/>
    <w:rsid w:val="008468B1"/>
    <w:rsid w:val="00850780"/>
    <w:rsid w:val="00851563"/>
    <w:rsid w:val="008519BE"/>
    <w:rsid w:val="00852B91"/>
    <w:rsid w:val="0085351C"/>
    <w:rsid w:val="00853823"/>
    <w:rsid w:val="00855E3D"/>
    <w:rsid w:val="00857497"/>
    <w:rsid w:val="00862E72"/>
    <w:rsid w:val="00865C4D"/>
    <w:rsid w:val="00870D90"/>
    <w:rsid w:val="00873984"/>
    <w:rsid w:val="008746C2"/>
    <w:rsid w:val="00880F91"/>
    <w:rsid w:val="0088698E"/>
    <w:rsid w:val="0088777D"/>
    <w:rsid w:val="00890887"/>
    <w:rsid w:val="0089378E"/>
    <w:rsid w:val="00894405"/>
    <w:rsid w:val="00895895"/>
    <w:rsid w:val="00895BDA"/>
    <w:rsid w:val="00895DFD"/>
    <w:rsid w:val="00896284"/>
    <w:rsid w:val="00896ADC"/>
    <w:rsid w:val="0089710D"/>
    <w:rsid w:val="0089768F"/>
    <w:rsid w:val="008A231D"/>
    <w:rsid w:val="008A36F7"/>
    <w:rsid w:val="008A3DA0"/>
    <w:rsid w:val="008A797B"/>
    <w:rsid w:val="008A7DCC"/>
    <w:rsid w:val="008B1CF8"/>
    <w:rsid w:val="008B3EDC"/>
    <w:rsid w:val="008B4F59"/>
    <w:rsid w:val="008C007B"/>
    <w:rsid w:val="008C0451"/>
    <w:rsid w:val="008C47F0"/>
    <w:rsid w:val="008C548F"/>
    <w:rsid w:val="008C7EAB"/>
    <w:rsid w:val="008D06AF"/>
    <w:rsid w:val="008D60D4"/>
    <w:rsid w:val="008D6E1F"/>
    <w:rsid w:val="008D6E49"/>
    <w:rsid w:val="008D76FA"/>
    <w:rsid w:val="008E1384"/>
    <w:rsid w:val="008E1838"/>
    <w:rsid w:val="008E236B"/>
    <w:rsid w:val="008E238C"/>
    <w:rsid w:val="008E32D9"/>
    <w:rsid w:val="008E52A6"/>
    <w:rsid w:val="008F1209"/>
    <w:rsid w:val="008F15F7"/>
    <w:rsid w:val="008F261E"/>
    <w:rsid w:val="008F64AC"/>
    <w:rsid w:val="008F77AF"/>
    <w:rsid w:val="00903CB0"/>
    <w:rsid w:val="009055C9"/>
    <w:rsid w:val="009107C0"/>
    <w:rsid w:val="00914816"/>
    <w:rsid w:val="00917BFC"/>
    <w:rsid w:val="009249EA"/>
    <w:rsid w:val="0092592D"/>
    <w:rsid w:val="00934AA1"/>
    <w:rsid w:val="00934F7B"/>
    <w:rsid w:val="009362F5"/>
    <w:rsid w:val="0094006D"/>
    <w:rsid w:val="0094170D"/>
    <w:rsid w:val="009554A2"/>
    <w:rsid w:val="009556C0"/>
    <w:rsid w:val="00956DCA"/>
    <w:rsid w:val="00957256"/>
    <w:rsid w:val="00957FA3"/>
    <w:rsid w:val="009610D0"/>
    <w:rsid w:val="00961454"/>
    <w:rsid w:val="00961F1B"/>
    <w:rsid w:val="0096226D"/>
    <w:rsid w:val="00962529"/>
    <w:rsid w:val="00963368"/>
    <w:rsid w:val="00963AFC"/>
    <w:rsid w:val="00965AB2"/>
    <w:rsid w:val="00967648"/>
    <w:rsid w:val="0097041F"/>
    <w:rsid w:val="00973634"/>
    <w:rsid w:val="009748AF"/>
    <w:rsid w:val="00980713"/>
    <w:rsid w:val="0098072A"/>
    <w:rsid w:val="00980D3E"/>
    <w:rsid w:val="00986745"/>
    <w:rsid w:val="00986778"/>
    <w:rsid w:val="00986A10"/>
    <w:rsid w:val="009875EF"/>
    <w:rsid w:val="00987AF9"/>
    <w:rsid w:val="00991965"/>
    <w:rsid w:val="0099493B"/>
    <w:rsid w:val="009962A1"/>
    <w:rsid w:val="009962DE"/>
    <w:rsid w:val="00996638"/>
    <w:rsid w:val="009A02F7"/>
    <w:rsid w:val="009A0B28"/>
    <w:rsid w:val="009A23A4"/>
    <w:rsid w:val="009A3C09"/>
    <w:rsid w:val="009A4A55"/>
    <w:rsid w:val="009A4BD9"/>
    <w:rsid w:val="009A62C6"/>
    <w:rsid w:val="009A7EE6"/>
    <w:rsid w:val="009B0484"/>
    <w:rsid w:val="009B0728"/>
    <w:rsid w:val="009B3562"/>
    <w:rsid w:val="009B5B1F"/>
    <w:rsid w:val="009B7BB0"/>
    <w:rsid w:val="009C1974"/>
    <w:rsid w:val="009C3614"/>
    <w:rsid w:val="009D6FDA"/>
    <w:rsid w:val="009D7F44"/>
    <w:rsid w:val="009E173A"/>
    <w:rsid w:val="009E745A"/>
    <w:rsid w:val="009E7BB6"/>
    <w:rsid w:val="009F360D"/>
    <w:rsid w:val="009F38DD"/>
    <w:rsid w:val="009F3B35"/>
    <w:rsid w:val="009F65F2"/>
    <w:rsid w:val="00A01985"/>
    <w:rsid w:val="00A02334"/>
    <w:rsid w:val="00A02D56"/>
    <w:rsid w:val="00A05A58"/>
    <w:rsid w:val="00A06E6F"/>
    <w:rsid w:val="00A13652"/>
    <w:rsid w:val="00A16981"/>
    <w:rsid w:val="00A20DEC"/>
    <w:rsid w:val="00A22B25"/>
    <w:rsid w:val="00A22E84"/>
    <w:rsid w:val="00A25190"/>
    <w:rsid w:val="00A2593E"/>
    <w:rsid w:val="00A3278E"/>
    <w:rsid w:val="00A348C9"/>
    <w:rsid w:val="00A365F7"/>
    <w:rsid w:val="00A42610"/>
    <w:rsid w:val="00A46168"/>
    <w:rsid w:val="00A542C1"/>
    <w:rsid w:val="00A55E47"/>
    <w:rsid w:val="00A65B62"/>
    <w:rsid w:val="00A6772C"/>
    <w:rsid w:val="00A6784C"/>
    <w:rsid w:val="00A708FC"/>
    <w:rsid w:val="00A73D49"/>
    <w:rsid w:val="00A74202"/>
    <w:rsid w:val="00A82652"/>
    <w:rsid w:val="00A83626"/>
    <w:rsid w:val="00A84FDE"/>
    <w:rsid w:val="00A90A16"/>
    <w:rsid w:val="00A92AC1"/>
    <w:rsid w:val="00A9681E"/>
    <w:rsid w:val="00A96C19"/>
    <w:rsid w:val="00AA00AC"/>
    <w:rsid w:val="00AA4FCE"/>
    <w:rsid w:val="00AB1E0A"/>
    <w:rsid w:val="00AB2784"/>
    <w:rsid w:val="00AB55DF"/>
    <w:rsid w:val="00AB6D4C"/>
    <w:rsid w:val="00AC2602"/>
    <w:rsid w:val="00AD19E0"/>
    <w:rsid w:val="00AD1A57"/>
    <w:rsid w:val="00AD1C69"/>
    <w:rsid w:val="00AD2559"/>
    <w:rsid w:val="00AD36C7"/>
    <w:rsid w:val="00AD4F54"/>
    <w:rsid w:val="00AD58DF"/>
    <w:rsid w:val="00AE0DC0"/>
    <w:rsid w:val="00AE1244"/>
    <w:rsid w:val="00AE25CA"/>
    <w:rsid w:val="00AE28B1"/>
    <w:rsid w:val="00AE2F0A"/>
    <w:rsid w:val="00AE5DFB"/>
    <w:rsid w:val="00AF131E"/>
    <w:rsid w:val="00AF64FB"/>
    <w:rsid w:val="00AF668A"/>
    <w:rsid w:val="00AF75D2"/>
    <w:rsid w:val="00AF7E71"/>
    <w:rsid w:val="00B02910"/>
    <w:rsid w:val="00B0643B"/>
    <w:rsid w:val="00B07148"/>
    <w:rsid w:val="00B07DA8"/>
    <w:rsid w:val="00B1028A"/>
    <w:rsid w:val="00B12687"/>
    <w:rsid w:val="00B15187"/>
    <w:rsid w:val="00B16090"/>
    <w:rsid w:val="00B239FE"/>
    <w:rsid w:val="00B24F52"/>
    <w:rsid w:val="00B27DDE"/>
    <w:rsid w:val="00B30B25"/>
    <w:rsid w:val="00B36078"/>
    <w:rsid w:val="00B365FA"/>
    <w:rsid w:val="00B4215C"/>
    <w:rsid w:val="00B42B94"/>
    <w:rsid w:val="00B42C4B"/>
    <w:rsid w:val="00B431DF"/>
    <w:rsid w:val="00B434FD"/>
    <w:rsid w:val="00B45137"/>
    <w:rsid w:val="00B4541B"/>
    <w:rsid w:val="00B50274"/>
    <w:rsid w:val="00B51258"/>
    <w:rsid w:val="00B5189F"/>
    <w:rsid w:val="00B52865"/>
    <w:rsid w:val="00B55A7D"/>
    <w:rsid w:val="00B56508"/>
    <w:rsid w:val="00B7171E"/>
    <w:rsid w:val="00B7190C"/>
    <w:rsid w:val="00B764C8"/>
    <w:rsid w:val="00B76526"/>
    <w:rsid w:val="00B7658E"/>
    <w:rsid w:val="00B83915"/>
    <w:rsid w:val="00B84E1F"/>
    <w:rsid w:val="00B9214D"/>
    <w:rsid w:val="00B92E63"/>
    <w:rsid w:val="00B95C0B"/>
    <w:rsid w:val="00B97C9E"/>
    <w:rsid w:val="00BA085B"/>
    <w:rsid w:val="00BA0A90"/>
    <w:rsid w:val="00BA4F88"/>
    <w:rsid w:val="00BA6C81"/>
    <w:rsid w:val="00BB1C29"/>
    <w:rsid w:val="00BB23C4"/>
    <w:rsid w:val="00BD0932"/>
    <w:rsid w:val="00BD3D37"/>
    <w:rsid w:val="00BD416D"/>
    <w:rsid w:val="00BD50F9"/>
    <w:rsid w:val="00BE1284"/>
    <w:rsid w:val="00BE1355"/>
    <w:rsid w:val="00BE4CB8"/>
    <w:rsid w:val="00BE6DCF"/>
    <w:rsid w:val="00BE79BE"/>
    <w:rsid w:val="00BE7DB5"/>
    <w:rsid w:val="00BF19F5"/>
    <w:rsid w:val="00BF49E3"/>
    <w:rsid w:val="00BF65C8"/>
    <w:rsid w:val="00BF683D"/>
    <w:rsid w:val="00C00C3F"/>
    <w:rsid w:val="00C05CF7"/>
    <w:rsid w:val="00C066AC"/>
    <w:rsid w:val="00C06EBC"/>
    <w:rsid w:val="00C10128"/>
    <w:rsid w:val="00C10B42"/>
    <w:rsid w:val="00C12B4A"/>
    <w:rsid w:val="00C13EBF"/>
    <w:rsid w:val="00C15D7F"/>
    <w:rsid w:val="00C16719"/>
    <w:rsid w:val="00C17FFC"/>
    <w:rsid w:val="00C21255"/>
    <w:rsid w:val="00C22FC5"/>
    <w:rsid w:val="00C232A1"/>
    <w:rsid w:val="00C255B5"/>
    <w:rsid w:val="00C31C4A"/>
    <w:rsid w:val="00C3273F"/>
    <w:rsid w:val="00C3407C"/>
    <w:rsid w:val="00C35469"/>
    <w:rsid w:val="00C37C9C"/>
    <w:rsid w:val="00C41973"/>
    <w:rsid w:val="00C422AC"/>
    <w:rsid w:val="00C46ED8"/>
    <w:rsid w:val="00C47E0F"/>
    <w:rsid w:val="00C50023"/>
    <w:rsid w:val="00C513DF"/>
    <w:rsid w:val="00C55187"/>
    <w:rsid w:val="00C5547A"/>
    <w:rsid w:val="00C61E10"/>
    <w:rsid w:val="00C632ED"/>
    <w:rsid w:val="00C71909"/>
    <w:rsid w:val="00C742B6"/>
    <w:rsid w:val="00C7617E"/>
    <w:rsid w:val="00C81094"/>
    <w:rsid w:val="00C81481"/>
    <w:rsid w:val="00C81F8E"/>
    <w:rsid w:val="00C85B0B"/>
    <w:rsid w:val="00C85E46"/>
    <w:rsid w:val="00C87DB9"/>
    <w:rsid w:val="00C90340"/>
    <w:rsid w:val="00C907C8"/>
    <w:rsid w:val="00C92B5B"/>
    <w:rsid w:val="00C9376E"/>
    <w:rsid w:val="00C94026"/>
    <w:rsid w:val="00C94D5D"/>
    <w:rsid w:val="00C96C9A"/>
    <w:rsid w:val="00C9752B"/>
    <w:rsid w:val="00C97E00"/>
    <w:rsid w:val="00CA146C"/>
    <w:rsid w:val="00CA4DEF"/>
    <w:rsid w:val="00CA65C8"/>
    <w:rsid w:val="00CA72A4"/>
    <w:rsid w:val="00CA7CA1"/>
    <w:rsid w:val="00CB2694"/>
    <w:rsid w:val="00CB5213"/>
    <w:rsid w:val="00CB5BEC"/>
    <w:rsid w:val="00CB7722"/>
    <w:rsid w:val="00CC04B1"/>
    <w:rsid w:val="00CC2261"/>
    <w:rsid w:val="00CC46F8"/>
    <w:rsid w:val="00CC4F3A"/>
    <w:rsid w:val="00CC6061"/>
    <w:rsid w:val="00CC718D"/>
    <w:rsid w:val="00CC760C"/>
    <w:rsid w:val="00CD1B2F"/>
    <w:rsid w:val="00CD3487"/>
    <w:rsid w:val="00CD73D7"/>
    <w:rsid w:val="00CE19EE"/>
    <w:rsid w:val="00CE2D98"/>
    <w:rsid w:val="00CE39BB"/>
    <w:rsid w:val="00CE587D"/>
    <w:rsid w:val="00CE7080"/>
    <w:rsid w:val="00CF0AF0"/>
    <w:rsid w:val="00CF0B4A"/>
    <w:rsid w:val="00CF0CBC"/>
    <w:rsid w:val="00CF1F01"/>
    <w:rsid w:val="00CF313B"/>
    <w:rsid w:val="00CF325C"/>
    <w:rsid w:val="00CF4811"/>
    <w:rsid w:val="00CF5930"/>
    <w:rsid w:val="00D0037E"/>
    <w:rsid w:val="00D1242E"/>
    <w:rsid w:val="00D14E8C"/>
    <w:rsid w:val="00D25450"/>
    <w:rsid w:val="00D26FDB"/>
    <w:rsid w:val="00D27E0D"/>
    <w:rsid w:val="00D3328E"/>
    <w:rsid w:val="00D35C90"/>
    <w:rsid w:val="00D375D7"/>
    <w:rsid w:val="00D401E6"/>
    <w:rsid w:val="00D402D0"/>
    <w:rsid w:val="00D42683"/>
    <w:rsid w:val="00D42ED7"/>
    <w:rsid w:val="00D44490"/>
    <w:rsid w:val="00D44F17"/>
    <w:rsid w:val="00D45573"/>
    <w:rsid w:val="00D522A3"/>
    <w:rsid w:val="00D576BF"/>
    <w:rsid w:val="00D60CA0"/>
    <w:rsid w:val="00D6418D"/>
    <w:rsid w:val="00D6576F"/>
    <w:rsid w:val="00D74BFC"/>
    <w:rsid w:val="00D76013"/>
    <w:rsid w:val="00D81F33"/>
    <w:rsid w:val="00D843AD"/>
    <w:rsid w:val="00D86E9D"/>
    <w:rsid w:val="00D912F4"/>
    <w:rsid w:val="00D97963"/>
    <w:rsid w:val="00DA0DFE"/>
    <w:rsid w:val="00DA69DD"/>
    <w:rsid w:val="00DA7918"/>
    <w:rsid w:val="00DB16DC"/>
    <w:rsid w:val="00DB2429"/>
    <w:rsid w:val="00DB5B09"/>
    <w:rsid w:val="00DB6DB8"/>
    <w:rsid w:val="00DB77B2"/>
    <w:rsid w:val="00DC0A0E"/>
    <w:rsid w:val="00DC1386"/>
    <w:rsid w:val="00DC187A"/>
    <w:rsid w:val="00DC3AB6"/>
    <w:rsid w:val="00DC5CFD"/>
    <w:rsid w:val="00DC5D2C"/>
    <w:rsid w:val="00DD32D3"/>
    <w:rsid w:val="00DD3521"/>
    <w:rsid w:val="00DD4BAE"/>
    <w:rsid w:val="00DD55AF"/>
    <w:rsid w:val="00DD6ED4"/>
    <w:rsid w:val="00DD7C90"/>
    <w:rsid w:val="00DE015D"/>
    <w:rsid w:val="00DE0276"/>
    <w:rsid w:val="00DE24D2"/>
    <w:rsid w:val="00DE2D7B"/>
    <w:rsid w:val="00DE32CA"/>
    <w:rsid w:val="00DE3E68"/>
    <w:rsid w:val="00DE414F"/>
    <w:rsid w:val="00DE5F72"/>
    <w:rsid w:val="00DE6DF0"/>
    <w:rsid w:val="00DE789E"/>
    <w:rsid w:val="00DF4675"/>
    <w:rsid w:val="00DF4DA1"/>
    <w:rsid w:val="00DF6187"/>
    <w:rsid w:val="00DF65FD"/>
    <w:rsid w:val="00DF6BA6"/>
    <w:rsid w:val="00DF7493"/>
    <w:rsid w:val="00E0057A"/>
    <w:rsid w:val="00E02737"/>
    <w:rsid w:val="00E039AE"/>
    <w:rsid w:val="00E04BE7"/>
    <w:rsid w:val="00E10CEC"/>
    <w:rsid w:val="00E12543"/>
    <w:rsid w:val="00E135E3"/>
    <w:rsid w:val="00E13EC1"/>
    <w:rsid w:val="00E17129"/>
    <w:rsid w:val="00E2003F"/>
    <w:rsid w:val="00E2056F"/>
    <w:rsid w:val="00E20CB0"/>
    <w:rsid w:val="00E21102"/>
    <w:rsid w:val="00E24CAB"/>
    <w:rsid w:val="00E24F0E"/>
    <w:rsid w:val="00E3158A"/>
    <w:rsid w:val="00E324EA"/>
    <w:rsid w:val="00E34A66"/>
    <w:rsid w:val="00E3515E"/>
    <w:rsid w:val="00E369EA"/>
    <w:rsid w:val="00E37EEE"/>
    <w:rsid w:val="00E41A14"/>
    <w:rsid w:val="00E441DF"/>
    <w:rsid w:val="00E45821"/>
    <w:rsid w:val="00E50FD0"/>
    <w:rsid w:val="00E51B66"/>
    <w:rsid w:val="00E52BD6"/>
    <w:rsid w:val="00E532BC"/>
    <w:rsid w:val="00E54070"/>
    <w:rsid w:val="00E54A31"/>
    <w:rsid w:val="00E6148F"/>
    <w:rsid w:val="00E6197A"/>
    <w:rsid w:val="00E65658"/>
    <w:rsid w:val="00E65AFB"/>
    <w:rsid w:val="00E66264"/>
    <w:rsid w:val="00E66A88"/>
    <w:rsid w:val="00E72576"/>
    <w:rsid w:val="00E737BB"/>
    <w:rsid w:val="00E80FA6"/>
    <w:rsid w:val="00E82D31"/>
    <w:rsid w:val="00E86834"/>
    <w:rsid w:val="00E8742F"/>
    <w:rsid w:val="00E902DF"/>
    <w:rsid w:val="00E94504"/>
    <w:rsid w:val="00E953F9"/>
    <w:rsid w:val="00E95453"/>
    <w:rsid w:val="00E95F52"/>
    <w:rsid w:val="00E97CF7"/>
    <w:rsid w:val="00EA1B22"/>
    <w:rsid w:val="00EA1E9E"/>
    <w:rsid w:val="00EA4318"/>
    <w:rsid w:val="00EA6AFF"/>
    <w:rsid w:val="00EA70E1"/>
    <w:rsid w:val="00EB7204"/>
    <w:rsid w:val="00EC2764"/>
    <w:rsid w:val="00EC30D2"/>
    <w:rsid w:val="00EC4E2F"/>
    <w:rsid w:val="00EC576E"/>
    <w:rsid w:val="00EC7EDE"/>
    <w:rsid w:val="00ED32E7"/>
    <w:rsid w:val="00ED41A2"/>
    <w:rsid w:val="00ED483E"/>
    <w:rsid w:val="00ED5742"/>
    <w:rsid w:val="00ED5F49"/>
    <w:rsid w:val="00EE00C7"/>
    <w:rsid w:val="00EE028D"/>
    <w:rsid w:val="00EE0566"/>
    <w:rsid w:val="00EE26D5"/>
    <w:rsid w:val="00EF28D0"/>
    <w:rsid w:val="00EF3BDB"/>
    <w:rsid w:val="00EF4259"/>
    <w:rsid w:val="00EF5D61"/>
    <w:rsid w:val="00F0029C"/>
    <w:rsid w:val="00F011C5"/>
    <w:rsid w:val="00F03D05"/>
    <w:rsid w:val="00F12746"/>
    <w:rsid w:val="00F13E48"/>
    <w:rsid w:val="00F143F6"/>
    <w:rsid w:val="00F159C8"/>
    <w:rsid w:val="00F20754"/>
    <w:rsid w:val="00F21656"/>
    <w:rsid w:val="00F22825"/>
    <w:rsid w:val="00F246DC"/>
    <w:rsid w:val="00F27368"/>
    <w:rsid w:val="00F320EE"/>
    <w:rsid w:val="00F32DF0"/>
    <w:rsid w:val="00F36203"/>
    <w:rsid w:val="00F40420"/>
    <w:rsid w:val="00F43206"/>
    <w:rsid w:val="00F435C5"/>
    <w:rsid w:val="00F448AC"/>
    <w:rsid w:val="00F51BD0"/>
    <w:rsid w:val="00F543D5"/>
    <w:rsid w:val="00F54DAF"/>
    <w:rsid w:val="00F56C97"/>
    <w:rsid w:val="00F57E18"/>
    <w:rsid w:val="00F61203"/>
    <w:rsid w:val="00F62829"/>
    <w:rsid w:val="00F65CDB"/>
    <w:rsid w:val="00F662BA"/>
    <w:rsid w:val="00F72A77"/>
    <w:rsid w:val="00F75E14"/>
    <w:rsid w:val="00F776C3"/>
    <w:rsid w:val="00F77D83"/>
    <w:rsid w:val="00F813E6"/>
    <w:rsid w:val="00F81B79"/>
    <w:rsid w:val="00F82CE7"/>
    <w:rsid w:val="00F84508"/>
    <w:rsid w:val="00F86671"/>
    <w:rsid w:val="00F87113"/>
    <w:rsid w:val="00F9028D"/>
    <w:rsid w:val="00F902CB"/>
    <w:rsid w:val="00F92822"/>
    <w:rsid w:val="00F94871"/>
    <w:rsid w:val="00F9561F"/>
    <w:rsid w:val="00FA14BA"/>
    <w:rsid w:val="00FA1B3C"/>
    <w:rsid w:val="00FA3654"/>
    <w:rsid w:val="00FA7203"/>
    <w:rsid w:val="00FA784A"/>
    <w:rsid w:val="00FA798A"/>
    <w:rsid w:val="00FB1761"/>
    <w:rsid w:val="00FB318A"/>
    <w:rsid w:val="00FB4505"/>
    <w:rsid w:val="00FC1F5A"/>
    <w:rsid w:val="00FC2ED5"/>
    <w:rsid w:val="00FC6081"/>
    <w:rsid w:val="00FC6FEA"/>
    <w:rsid w:val="00FC7315"/>
    <w:rsid w:val="00FD08F9"/>
    <w:rsid w:val="00FD342C"/>
    <w:rsid w:val="00FD508F"/>
    <w:rsid w:val="00FD68D4"/>
    <w:rsid w:val="00FD7585"/>
    <w:rsid w:val="00FE0468"/>
    <w:rsid w:val="00FE33E4"/>
    <w:rsid w:val="00FE3892"/>
    <w:rsid w:val="00FE3D1E"/>
    <w:rsid w:val="00FE493E"/>
    <w:rsid w:val="00FE746A"/>
    <w:rsid w:val="00FE774C"/>
    <w:rsid w:val="00FE7864"/>
    <w:rsid w:val="00FF41D5"/>
    <w:rsid w:val="00FF485F"/>
    <w:rsid w:val="00FF712F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2489DA"/>
  <w15:docId w15:val="{5A2B70A8-151B-40C2-BD68-A4BB6B02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576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090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/>
      <w:lang w:val="en-US"/>
    </w:rPr>
  </w:style>
  <w:style w:type="paragraph" w:styleId="Footer">
    <w:name w:val="footer"/>
    <w:basedOn w:val="Normal"/>
    <w:link w:val="FooterChar"/>
    <w:uiPriority w:val="99"/>
    <w:rsid w:val="00B16090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/>
      <w:lang w:val="en-US"/>
    </w:rPr>
  </w:style>
  <w:style w:type="character" w:styleId="Hyperlink">
    <w:name w:val="Hyperlink"/>
    <w:basedOn w:val="DefaultParagraphFont"/>
    <w:rsid w:val="00B16090"/>
    <w:rPr>
      <w:color w:val="0000FF"/>
      <w:u w:val="single"/>
    </w:rPr>
  </w:style>
  <w:style w:type="character" w:styleId="FollowedHyperlink">
    <w:name w:val="FollowedHyperlink"/>
    <w:basedOn w:val="DefaultParagraphFont"/>
    <w:rsid w:val="00B16090"/>
    <w:rPr>
      <w:color w:val="800080"/>
      <w:u w:val="single"/>
    </w:rPr>
  </w:style>
  <w:style w:type="paragraph" w:styleId="BodyTextIndent">
    <w:name w:val="Body Text Indent"/>
    <w:basedOn w:val="Normal"/>
    <w:rsid w:val="00B16090"/>
    <w:pPr>
      <w:spacing w:after="260" w:line="400" w:lineRule="exact"/>
      <w:ind w:left="1080"/>
    </w:pPr>
    <w:rPr>
      <w:rFonts w:ascii="Verdana" w:eastAsia="Times New Roman" w:hAnsi="Verdana"/>
      <w:color w:val="000000"/>
      <w:lang w:val="en-US"/>
    </w:rPr>
  </w:style>
  <w:style w:type="paragraph" w:styleId="BalloonText">
    <w:name w:val="Balloon Text"/>
    <w:basedOn w:val="Normal"/>
    <w:semiHidden/>
    <w:rsid w:val="00B16090"/>
    <w:rPr>
      <w:rFonts w:ascii="Tahoma" w:eastAsiaTheme="minorHAnsi" w:hAnsi="Tahoma" w:cs="Tahoma"/>
      <w:sz w:val="16"/>
      <w:szCs w:val="16"/>
    </w:rPr>
  </w:style>
  <w:style w:type="paragraph" w:styleId="DocumentMap">
    <w:name w:val="Document Map"/>
    <w:basedOn w:val="Normal"/>
    <w:semiHidden/>
    <w:rsid w:val="00B1609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rsid w:val="007E4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4A4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4A46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4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4A4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617E"/>
    <w:rPr>
      <w:rFonts w:ascii="Verdana" w:hAnsi="Verdana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D6576F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E52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5yl5">
    <w:name w:val="_5yl5"/>
    <w:basedOn w:val="DefaultParagraphFont"/>
    <w:rsid w:val="00903CB0"/>
  </w:style>
  <w:style w:type="paragraph" w:styleId="ListParagraph">
    <w:name w:val="List Paragraph"/>
    <w:basedOn w:val="Normal"/>
    <w:uiPriority w:val="34"/>
    <w:qFormat/>
    <w:rsid w:val="004F2BF5"/>
    <w:pPr>
      <w:ind w:left="720"/>
      <w:contextualSpacing/>
    </w:pPr>
  </w:style>
  <w:style w:type="paragraph" w:styleId="BodyText">
    <w:name w:val="Body Text"/>
    <w:basedOn w:val="Normal"/>
    <w:link w:val="BodyTextChar"/>
    <w:rsid w:val="00CC04B1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CC04B1"/>
    <w:rPr>
      <w:lang w:val="en-US" w:eastAsia="ar-SA"/>
    </w:rPr>
  </w:style>
  <w:style w:type="paragraph" w:styleId="FootnoteText">
    <w:name w:val="footnote text"/>
    <w:basedOn w:val="Normal"/>
    <w:link w:val="FootnoteTextChar"/>
    <w:semiHidden/>
    <w:unhideWhenUsed/>
    <w:rsid w:val="00C97E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97E00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semiHidden/>
    <w:unhideWhenUsed/>
    <w:rsid w:val="00C97E00"/>
    <w:rPr>
      <w:vertAlign w:val="superscript"/>
    </w:rPr>
  </w:style>
  <w:style w:type="paragraph" w:styleId="Revision">
    <w:name w:val="Revision"/>
    <w:hidden/>
    <w:uiPriority w:val="99"/>
    <w:semiHidden/>
    <w:rsid w:val="00727EE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3E0737"/>
  </w:style>
  <w:style w:type="character" w:styleId="Emphasis">
    <w:name w:val="Emphasis"/>
    <w:basedOn w:val="DefaultParagraphFont"/>
    <w:uiPriority w:val="20"/>
    <w:qFormat/>
    <w:rsid w:val="00140E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val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IM~1\AppData\Local\Temp\notesC7A056\~864466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A5E5D-8AD8-4B9F-B60F-19F19A77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~8644669</Template>
  <TotalTime>12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>CGI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vladimirm</dc:creator>
  <cp:lastModifiedBy>Jakub Vicar</cp:lastModifiedBy>
  <cp:revision>10</cp:revision>
  <cp:lastPrinted>2015-09-17T08:03:00Z</cp:lastPrinted>
  <dcterms:created xsi:type="dcterms:W3CDTF">2018-10-09T14:36:00Z</dcterms:created>
  <dcterms:modified xsi:type="dcterms:W3CDTF">2018-10-26T09:24:00Z</dcterms:modified>
</cp:coreProperties>
</file>